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69" w:rsidRDefault="00A90C69" w:rsidP="00D914BE">
      <w:pPr>
        <w:ind w:left="142" w:right="708"/>
        <w:rPr>
          <w:noProof/>
          <w:sz w:val="4"/>
        </w:rPr>
      </w:pPr>
      <w:bookmarkStart w:id="0" w:name="UtskriftMerke"/>
      <w:bookmarkStart w:id="1" w:name="HerFørUtskrift"/>
      <w:bookmarkStart w:id="2" w:name="_GoBack"/>
      <w:bookmarkEnd w:id="0"/>
      <w:bookmarkEnd w:id="1"/>
      <w:bookmarkEnd w:id="2"/>
    </w:p>
    <w:p w:rsidR="00EE13DD" w:rsidRDefault="00EE13DD">
      <w:pPr>
        <w:sectPr w:rsidR="00EE13DD" w:rsidSect="00D914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134" w:left="1276" w:header="567" w:footer="454" w:gutter="0"/>
          <w:pgNumType w:start="1"/>
          <w:cols w:space="708"/>
          <w:noEndnote/>
          <w:titlePg/>
        </w:sectPr>
      </w:pPr>
    </w:p>
    <w:p w:rsidR="00A90C69" w:rsidRDefault="00A90C69" w:rsidP="00EE13DD">
      <w:pPr>
        <w:ind w:right="1133"/>
      </w:pPr>
    </w:p>
    <w:p w:rsidR="00EE13DD" w:rsidRDefault="00EE13DD" w:rsidP="00EE13DD">
      <w:pPr>
        <w:pStyle w:val="Tittel"/>
        <w:spacing w:before="0"/>
        <w:jc w:val="center"/>
      </w:pPr>
    </w:p>
    <w:p w:rsidR="008C658E" w:rsidRDefault="00143182" w:rsidP="00EE13DD">
      <w:pPr>
        <w:pStyle w:val="Tittel"/>
        <w:spacing w:before="0"/>
        <w:jc w:val="center"/>
      </w:pPr>
      <w:r>
        <w:rPr>
          <w:noProof/>
        </w:rPr>
        <w:drawing>
          <wp:inline distT="0" distB="0" distL="0" distR="0">
            <wp:extent cx="605790" cy="818515"/>
            <wp:effectExtent l="0" t="0" r="3810" b="635"/>
            <wp:docPr id="1" name="Bilde 1" descr="FO P_militær idrett logo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 P_militær idrett logo_farg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DD" w:rsidRDefault="00EE13DD" w:rsidP="00EE13DD">
      <w:pPr>
        <w:pStyle w:val="Tittel"/>
        <w:spacing w:before="0"/>
        <w:jc w:val="center"/>
      </w:pPr>
    </w:p>
    <w:p w:rsidR="002C7943" w:rsidRDefault="002C7943" w:rsidP="00EE13DD">
      <w:pPr>
        <w:pStyle w:val="Tittel"/>
        <w:spacing w:before="0"/>
        <w:jc w:val="center"/>
      </w:pPr>
    </w:p>
    <w:p w:rsidR="00871BEF" w:rsidRDefault="00871BEF" w:rsidP="00EE13DD">
      <w:pPr>
        <w:pStyle w:val="Tittel"/>
        <w:spacing w:before="0"/>
        <w:jc w:val="center"/>
      </w:pPr>
    </w:p>
    <w:p w:rsidR="00871BEF" w:rsidRDefault="00871BEF" w:rsidP="00EE13DD">
      <w:pPr>
        <w:pStyle w:val="Tittel"/>
        <w:spacing w:before="0"/>
        <w:jc w:val="center"/>
      </w:pPr>
    </w:p>
    <w:p w:rsidR="002C7943" w:rsidRPr="00C448C9" w:rsidRDefault="002C7943" w:rsidP="00EE13DD">
      <w:pPr>
        <w:pStyle w:val="Tittel"/>
        <w:spacing w:before="0"/>
        <w:jc w:val="center"/>
        <w:rPr>
          <w:sz w:val="40"/>
          <w:szCs w:val="40"/>
        </w:rPr>
      </w:pPr>
      <w:r w:rsidRPr="00C448C9">
        <w:rPr>
          <w:sz w:val="40"/>
          <w:szCs w:val="40"/>
        </w:rPr>
        <w:t>Innbydelse</w:t>
      </w:r>
    </w:p>
    <w:p w:rsidR="00C448C9" w:rsidRPr="00C448C9" w:rsidRDefault="0034063C" w:rsidP="00EE13DD">
      <w:pPr>
        <w:pStyle w:val="Tittel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Mil </w:t>
      </w:r>
      <w:r w:rsidR="002C7943" w:rsidRPr="00C448C9">
        <w:rPr>
          <w:sz w:val="40"/>
          <w:szCs w:val="40"/>
        </w:rPr>
        <w:t xml:space="preserve">NM </w:t>
      </w:r>
      <w:r>
        <w:rPr>
          <w:sz w:val="40"/>
          <w:szCs w:val="40"/>
        </w:rPr>
        <w:t>orientering</w:t>
      </w:r>
      <w:r w:rsidR="009B2341">
        <w:rPr>
          <w:sz w:val="40"/>
          <w:szCs w:val="40"/>
        </w:rPr>
        <w:t xml:space="preserve"> og</w:t>
      </w:r>
      <w:r w:rsidR="00C448C9" w:rsidRPr="00C448C9">
        <w:rPr>
          <w:sz w:val="40"/>
          <w:szCs w:val="40"/>
        </w:rPr>
        <w:t xml:space="preserve"> </w:t>
      </w:r>
    </w:p>
    <w:p w:rsidR="00EE13DD" w:rsidRPr="00C448C9" w:rsidRDefault="009B2341" w:rsidP="00EE13DD">
      <w:pPr>
        <w:pStyle w:val="Tittel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feltidrett </w:t>
      </w:r>
      <w:r w:rsidR="00C448C9" w:rsidRPr="00C448C9">
        <w:rPr>
          <w:sz w:val="40"/>
          <w:szCs w:val="40"/>
        </w:rPr>
        <w:t>201</w:t>
      </w:r>
      <w:r w:rsidR="001C0ACE">
        <w:rPr>
          <w:sz w:val="40"/>
          <w:szCs w:val="40"/>
        </w:rPr>
        <w:t>9</w:t>
      </w:r>
      <w:r w:rsidR="002C7943" w:rsidRPr="00C448C9">
        <w:rPr>
          <w:sz w:val="40"/>
          <w:szCs w:val="40"/>
        </w:rPr>
        <w:t xml:space="preserve">            </w:t>
      </w:r>
    </w:p>
    <w:p w:rsidR="00EE13DD" w:rsidRPr="00EE13DD" w:rsidRDefault="00EE13DD" w:rsidP="00EE13DD">
      <w:pPr>
        <w:pStyle w:val="Brdtekst"/>
      </w:pPr>
    </w:p>
    <w:p w:rsidR="00EE13DD" w:rsidRPr="00CE14BB" w:rsidRDefault="00EE13DD" w:rsidP="00EE13DD">
      <w:pPr>
        <w:pStyle w:val="Tittel"/>
        <w:spacing w:before="0"/>
        <w:jc w:val="center"/>
        <w:sectPr w:rsidR="00EE13DD" w:rsidRPr="00CE14BB" w:rsidSect="008C658E">
          <w:endnotePr>
            <w:numFmt w:val="decimal"/>
          </w:endnotePr>
          <w:type w:val="continuous"/>
          <w:pgSz w:w="11907" w:h="16840" w:code="9"/>
          <w:pgMar w:top="567" w:right="1134" w:bottom="1134" w:left="1276" w:header="567" w:footer="454" w:gutter="0"/>
          <w:pgNumType w:start="1"/>
          <w:cols w:num="3" w:space="708" w:equalWidth="0">
            <w:col w:w="1701" w:space="284"/>
            <w:col w:w="4109" w:space="1419"/>
            <w:col w:w="1982"/>
          </w:cols>
          <w:noEndnote/>
          <w:titlePg/>
        </w:sectPr>
      </w:pPr>
    </w:p>
    <w:p w:rsidR="00871BEF" w:rsidRDefault="00871BEF" w:rsidP="005E1F85">
      <w:pPr>
        <w:pStyle w:val="Brdtekstpflgende"/>
        <w:spacing w:before="0" w:after="0"/>
        <w:jc w:val="both"/>
        <w:rPr>
          <w:rFonts w:ascii="Arial" w:hAnsi="Arial"/>
        </w:rPr>
      </w:pPr>
    </w:p>
    <w:p w:rsidR="005075DF" w:rsidRDefault="005075DF" w:rsidP="005075DF">
      <w:pPr>
        <w:pStyle w:val="Brdtekstpflgende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FFT / </w:t>
      </w:r>
      <w:r w:rsidR="00442FC4">
        <w:rPr>
          <w:rFonts w:ascii="Arial" w:hAnsi="Arial"/>
        </w:rPr>
        <w:t>AK</w:t>
      </w:r>
      <w:r>
        <w:rPr>
          <w:rFonts w:ascii="Arial" w:hAnsi="Arial"/>
        </w:rPr>
        <w:t xml:space="preserve"> / VIS inviterer til militært norgesmesterskap i</w:t>
      </w:r>
      <w:r w:rsidR="00115BFD">
        <w:rPr>
          <w:rFonts w:ascii="Arial" w:hAnsi="Arial"/>
        </w:rPr>
        <w:t xml:space="preserve"> </w:t>
      </w:r>
      <w:r w:rsidR="00957E41">
        <w:rPr>
          <w:rFonts w:ascii="Arial" w:hAnsi="Arial"/>
        </w:rPr>
        <w:t xml:space="preserve">feltidrett og </w:t>
      </w:r>
      <w:r>
        <w:rPr>
          <w:rFonts w:ascii="Arial" w:hAnsi="Arial"/>
        </w:rPr>
        <w:t xml:space="preserve">orientering onsdag </w:t>
      </w:r>
      <w:r w:rsidR="001C0ACE">
        <w:rPr>
          <w:rFonts w:ascii="Arial" w:hAnsi="Arial"/>
        </w:rPr>
        <w:t>18</w:t>
      </w:r>
      <w:r>
        <w:rPr>
          <w:rFonts w:ascii="Arial" w:hAnsi="Arial"/>
        </w:rPr>
        <w:t>.</w:t>
      </w:r>
      <w:r w:rsidR="001C0ACE">
        <w:rPr>
          <w:rFonts w:ascii="Arial" w:hAnsi="Arial"/>
        </w:rPr>
        <w:t xml:space="preserve"> og </w:t>
      </w:r>
      <w:r w:rsidR="00957E41">
        <w:rPr>
          <w:rFonts w:ascii="Arial" w:hAnsi="Arial"/>
        </w:rPr>
        <w:t xml:space="preserve">torsdag </w:t>
      </w:r>
      <w:r w:rsidR="001C0ACE">
        <w:rPr>
          <w:rFonts w:ascii="Arial" w:hAnsi="Arial"/>
        </w:rPr>
        <w:t>19. september fra Fjell skytebane i Våler</w:t>
      </w:r>
      <w:r w:rsidR="00957E41">
        <w:rPr>
          <w:rFonts w:ascii="Arial" w:hAnsi="Arial"/>
        </w:rPr>
        <w:t xml:space="preserve"> kommune</w:t>
      </w:r>
      <w:r w:rsidR="001C0ACE">
        <w:rPr>
          <w:rFonts w:ascii="Arial" w:hAnsi="Arial"/>
        </w:rPr>
        <w:t xml:space="preserve"> Østfold.</w:t>
      </w:r>
      <w:r>
        <w:rPr>
          <w:rFonts w:ascii="Arial" w:hAnsi="Arial"/>
        </w:rPr>
        <w:t xml:space="preserve">  </w:t>
      </w:r>
    </w:p>
    <w:p w:rsidR="005075DF" w:rsidRDefault="005075DF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</w:rPr>
      </w:pPr>
    </w:p>
    <w:p w:rsidR="005075DF" w:rsidRPr="00B438AB" w:rsidRDefault="00610F03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  <w:b/>
          <w:sz w:val="28"/>
          <w:szCs w:val="28"/>
          <w:u w:val="single"/>
        </w:rPr>
      </w:pPr>
      <w:r w:rsidRPr="00B438AB">
        <w:rPr>
          <w:rFonts w:ascii="Arial" w:hAnsi="Arial"/>
          <w:b/>
          <w:sz w:val="28"/>
          <w:szCs w:val="28"/>
          <w:u w:val="single"/>
        </w:rPr>
        <w:t>Onsdag 18. september;</w:t>
      </w:r>
    </w:p>
    <w:p w:rsidR="00610F03" w:rsidRDefault="00610F03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</w:rPr>
      </w:pPr>
    </w:p>
    <w:p w:rsidR="005075DF" w:rsidRDefault="005075DF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Fremmøte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7B62D4">
        <w:rPr>
          <w:rFonts w:ascii="Arial" w:hAnsi="Arial"/>
        </w:rPr>
        <w:t xml:space="preserve">Fjell Skytebane, </w:t>
      </w:r>
      <w:r w:rsidR="001C0ACE">
        <w:rPr>
          <w:rFonts w:ascii="Arial" w:hAnsi="Arial"/>
        </w:rPr>
        <w:t>Moss og Våler Skytterlag,</w:t>
      </w:r>
      <w:r w:rsidR="007B62D4">
        <w:rPr>
          <w:rFonts w:ascii="Arial" w:hAnsi="Arial"/>
        </w:rPr>
        <w:t xml:space="preserve"> </w:t>
      </w:r>
      <w:r w:rsidR="001C0ACE">
        <w:rPr>
          <w:rFonts w:ascii="Arial" w:hAnsi="Arial"/>
        </w:rPr>
        <w:t xml:space="preserve">1391 Sperrebotn. Følg Rv 120 fra Patterød, </w:t>
      </w:r>
      <w:r w:rsidR="00610F03">
        <w:rPr>
          <w:rFonts w:ascii="Arial" w:hAnsi="Arial"/>
        </w:rPr>
        <w:t>videre på R</w:t>
      </w:r>
      <w:r w:rsidR="001C0ACE">
        <w:rPr>
          <w:rFonts w:ascii="Arial" w:hAnsi="Arial"/>
        </w:rPr>
        <w:t>v 115</w:t>
      </w:r>
      <w:r w:rsidR="00610F03">
        <w:rPr>
          <w:rFonts w:ascii="Arial" w:hAnsi="Arial"/>
        </w:rPr>
        <w:t xml:space="preserve"> (Vålerveien)</w:t>
      </w:r>
      <w:r w:rsidR="001C0ACE">
        <w:rPr>
          <w:rFonts w:ascii="Arial" w:hAnsi="Arial"/>
        </w:rPr>
        <w:t xml:space="preserve"> og videre til høyre på F</w:t>
      </w:r>
      <w:r w:rsidR="00610F03">
        <w:rPr>
          <w:rFonts w:ascii="Arial" w:hAnsi="Arial"/>
        </w:rPr>
        <w:t>v</w:t>
      </w:r>
      <w:r w:rsidR="001C0ACE">
        <w:rPr>
          <w:rFonts w:ascii="Arial" w:hAnsi="Arial"/>
        </w:rPr>
        <w:t xml:space="preserve"> 288</w:t>
      </w:r>
      <w:r w:rsidR="00610F03">
        <w:rPr>
          <w:rFonts w:ascii="Arial" w:hAnsi="Arial"/>
        </w:rPr>
        <w:t xml:space="preserve"> (Bjørnerødveien)</w:t>
      </w:r>
      <w:r w:rsidR="001C0ACE">
        <w:rPr>
          <w:rFonts w:ascii="Arial" w:hAnsi="Arial"/>
        </w:rPr>
        <w:t>.</w:t>
      </w:r>
      <w:r w:rsidR="00610F03">
        <w:rPr>
          <w:rFonts w:ascii="Arial" w:hAnsi="Arial"/>
        </w:rPr>
        <w:t xml:space="preserve"> Merket i kryss.</w:t>
      </w:r>
    </w:p>
    <w:p w:rsidR="00610F03" w:rsidRDefault="00610F03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</w:rPr>
      </w:pPr>
    </w:p>
    <w:p w:rsidR="005075DF" w:rsidRDefault="005075DF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Våpen: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Cs/>
        </w:rPr>
        <w:t xml:space="preserve">Skiskyttervåpen </w:t>
      </w:r>
      <w:r w:rsidRPr="00B73946">
        <w:rPr>
          <w:rFonts w:ascii="Arial" w:hAnsi="Arial"/>
          <w:bCs/>
        </w:rPr>
        <w:t>cal 0.22</w:t>
      </w:r>
      <w:r>
        <w:rPr>
          <w:rFonts w:ascii="Arial" w:hAnsi="Arial"/>
          <w:bCs/>
        </w:rPr>
        <w:t>.</w:t>
      </w:r>
      <w:r w:rsidR="00610F03">
        <w:rPr>
          <w:rFonts w:ascii="Arial" w:hAnsi="Arial"/>
          <w:bCs/>
        </w:rPr>
        <w:t>, AG-3, MP-7, MP-4, HK416.</w:t>
      </w:r>
      <w:r>
        <w:rPr>
          <w:rFonts w:ascii="Arial" w:hAnsi="Arial"/>
          <w:bCs/>
        </w:rPr>
        <w:t xml:space="preserve"> </w:t>
      </w:r>
      <w:r w:rsidR="005738A1">
        <w:rPr>
          <w:rFonts w:ascii="Arial" w:hAnsi="Arial"/>
          <w:bCs/>
        </w:rPr>
        <w:t>Arrangør har skiskyttervåpen som kan lånes. NB! Ammunisjon til eget våpen må medbringes av deltaker/avdeling.</w:t>
      </w:r>
    </w:p>
    <w:p w:rsidR="00610F03" w:rsidRDefault="00610F03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  <w:b/>
          <w:bCs/>
        </w:rPr>
      </w:pPr>
    </w:p>
    <w:p w:rsidR="005075DF" w:rsidRDefault="005075DF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Skyting:</w:t>
      </w:r>
      <w:r>
        <w:rPr>
          <w:rFonts w:ascii="Arial" w:hAnsi="Arial"/>
          <w:b/>
          <w:bCs/>
        </w:rPr>
        <w:tab/>
      </w:r>
      <w:r w:rsidRPr="00C56A10">
        <w:rPr>
          <w:rFonts w:ascii="Arial" w:hAnsi="Arial"/>
          <w:bCs/>
        </w:rPr>
        <w:t xml:space="preserve">Avstand; </w:t>
      </w:r>
      <w:r>
        <w:rPr>
          <w:rFonts w:ascii="Arial" w:hAnsi="Arial"/>
          <w:bCs/>
        </w:rPr>
        <w:t>50</w:t>
      </w:r>
      <w:r w:rsidRPr="00C56A10">
        <w:rPr>
          <w:rFonts w:ascii="Arial" w:hAnsi="Arial"/>
          <w:bCs/>
        </w:rPr>
        <w:t>m</w:t>
      </w:r>
    </w:p>
    <w:p w:rsidR="005075DF" w:rsidRDefault="005075DF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  <w:b/>
          <w:bCs/>
        </w:rPr>
      </w:pPr>
    </w:p>
    <w:p w:rsidR="005075DF" w:rsidRDefault="005075DF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Innskyting</w:t>
      </w:r>
      <w:r w:rsidRPr="004E108F">
        <w:rPr>
          <w:rFonts w:ascii="Arial" w:hAnsi="Arial"/>
          <w:bCs/>
        </w:rPr>
        <w:t>:</w:t>
      </w:r>
      <w:r w:rsidRPr="004E108F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Innskyting/prøveskudd kl. </w:t>
      </w:r>
      <w:r w:rsidR="00610F03">
        <w:rPr>
          <w:rFonts w:ascii="Arial" w:hAnsi="Arial"/>
          <w:bCs/>
        </w:rPr>
        <w:t>15</w:t>
      </w:r>
      <w:r>
        <w:rPr>
          <w:rFonts w:ascii="Arial" w:hAnsi="Arial"/>
          <w:bCs/>
        </w:rPr>
        <w:t>:</w:t>
      </w:r>
      <w:r w:rsidR="00610F03">
        <w:rPr>
          <w:rFonts w:ascii="Arial" w:hAnsi="Arial"/>
          <w:bCs/>
        </w:rPr>
        <w:t>0</w:t>
      </w:r>
      <w:r>
        <w:rPr>
          <w:rFonts w:ascii="Arial" w:hAnsi="Arial"/>
          <w:bCs/>
        </w:rPr>
        <w:t xml:space="preserve">0. 3 x 3 skudd. </w:t>
      </w:r>
    </w:p>
    <w:p w:rsidR="00610F03" w:rsidRDefault="00610F03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</w:rPr>
      </w:pPr>
    </w:p>
    <w:p w:rsidR="00610F03" w:rsidRDefault="00610F03" w:rsidP="00610F03">
      <w:pPr>
        <w:pStyle w:val="Brdtekstpflgende"/>
        <w:spacing w:before="0" w:after="0"/>
        <w:ind w:left="1410" w:hanging="141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Antrekk/reglement: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Iht TfF gr 43 med følgende unntak; </w:t>
      </w:r>
    </w:p>
    <w:p w:rsidR="00610F03" w:rsidRDefault="00610F03" w:rsidP="00610F03">
      <w:pPr>
        <w:pStyle w:val="Brdtekstpflgende"/>
        <w:spacing w:before="0" w:after="0"/>
        <w:ind w:left="2850" w:firstLine="30"/>
        <w:jc w:val="both"/>
        <w:rPr>
          <w:rFonts w:ascii="Arial" w:hAnsi="Arial"/>
        </w:rPr>
      </w:pPr>
      <w:r>
        <w:rPr>
          <w:rFonts w:ascii="Arial" w:hAnsi="Arial"/>
        </w:rPr>
        <w:t>-1,5 min tillegg pr bom på skytingen</w:t>
      </w:r>
    </w:p>
    <w:p w:rsidR="00610F03" w:rsidRDefault="00610F03" w:rsidP="00610F03">
      <w:pPr>
        <w:pStyle w:val="Brdtekstpflgende"/>
        <w:spacing w:before="0" w:after="0"/>
        <w:ind w:left="141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-8 poster i kartlesing</w:t>
      </w:r>
    </w:p>
    <w:p w:rsidR="00610F03" w:rsidRDefault="00610F03" w:rsidP="00610F03">
      <w:pPr>
        <w:pStyle w:val="Brdtekstpflgende"/>
        <w:spacing w:before="0" w:after="0"/>
        <w:ind w:left="2850" w:firstLine="3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-Fritt antrekk.</w:t>
      </w:r>
    </w:p>
    <w:p w:rsidR="005075DF" w:rsidRDefault="005075DF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  <w:b/>
        </w:rPr>
      </w:pPr>
    </w:p>
    <w:p w:rsidR="005075DF" w:rsidRDefault="00B438AB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Start</w:t>
      </w:r>
      <w:r w:rsidR="005075DF">
        <w:rPr>
          <w:rFonts w:ascii="Arial" w:hAnsi="Arial"/>
          <w:b/>
        </w:rPr>
        <w:t>:</w:t>
      </w:r>
      <w:r w:rsidR="005075DF">
        <w:rPr>
          <w:rFonts w:ascii="Arial" w:hAnsi="Arial"/>
          <w:b/>
        </w:rPr>
        <w:tab/>
      </w:r>
      <w:r w:rsidR="005075DF">
        <w:rPr>
          <w:rFonts w:ascii="Arial" w:hAnsi="Arial"/>
        </w:rPr>
        <w:t>1</w:t>
      </w:r>
      <w:r w:rsidR="00610F03">
        <w:rPr>
          <w:rFonts w:ascii="Arial" w:hAnsi="Arial"/>
        </w:rPr>
        <w:t>6</w:t>
      </w:r>
      <w:r w:rsidR="005075DF" w:rsidRPr="003D32BC">
        <w:rPr>
          <w:rFonts w:ascii="Arial" w:hAnsi="Arial"/>
        </w:rPr>
        <w:t>:</w:t>
      </w:r>
      <w:r w:rsidR="005075DF">
        <w:rPr>
          <w:rFonts w:ascii="Arial" w:hAnsi="Arial"/>
        </w:rPr>
        <w:t>00.</w:t>
      </w:r>
      <w:r w:rsidR="005075DF" w:rsidRPr="003D32BC">
        <w:rPr>
          <w:rFonts w:ascii="Arial" w:hAnsi="Arial"/>
        </w:rPr>
        <w:t xml:space="preserve"> </w:t>
      </w:r>
      <w:r w:rsidR="005075DF">
        <w:rPr>
          <w:rFonts w:ascii="Arial" w:hAnsi="Arial"/>
        </w:rPr>
        <w:t>S</w:t>
      </w:r>
      <w:r w:rsidR="005075DF" w:rsidRPr="003D32BC">
        <w:rPr>
          <w:rFonts w:ascii="Arial" w:hAnsi="Arial"/>
        </w:rPr>
        <w:t>kyting</w:t>
      </w:r>
      <w:r w:rsidR="005075DF">
        <w:rPr>
          <w:rFonts w:ascii="Arial" w:hAnsi="Arial"/>
        </w:rPr>
        <w:t xml:space="preserve"> og</w:t>
      </w:r>
      <w:r w:rsidR="005075DF" w:rsidRPr="003D32BC">
        <w:rPr>
          <w:rFonts w:ascii="Arial" w:hAnsi="Arial"/>
        </w:rPr>
        <w:t xml:space="preserve"> </w:t>
      </w:r>
      <w:r w:rsidR="005075DF">
        <w:rPr>
          <w:rFonts w:ascii="Arial" w:hAnsi="Arial"/>
        </w:rPr>
        <w:t>kartlesing.</w:t>
      </w:r>
      <w:r w:rsidR="005075DF">
        <w:rPr>
          <w:rFonts w:ascii="Arial" w:hAnsi="Arial"/>
          <w:b/>
        </w:rPr>
        <w:t xml:space="preserve"> </w:t>
      </w:r>
    </w:p>
    <w:p w:rsidR="005075DF" w:rsidRDefault="005075DF" w:rsidP="005075DF">
      <w:pPr>
        <w:pStyle w:val="Brdtekstpflgende"/>
        <w:spacing w:before="0" w:after="0"/>
        <w:ind w:left="1410" w:hanging="1410"/>
        <w:jc w:val="both"/>
        <w:rPr>
          <w:rFonts w:ascii="Arial" w:hAnsi="Arial"/>
          <w:b/>
        </w:rPr>
      </w:pPr>
    </w:p>
    <w:p w:rsidR="005075DF" w:rsidRDefault="005075DF" w:rsidP="005075DF">
      <w:pPr>
        <w:pStyle w:val="Brdtekstpflgende"/>
        <w:spacing w:before="0" w:after="0"/>
        <w:ind w:left="1410" w:hanging="1410"/>
        <w:jc w:val="both"/>
        <w:rPr>
          <w:rFonts w:ascii="Arial" w:hAnsi="Arial"/>
        </w:rPr>
      </w:pPr>
      <w:r>
        <w:rPr>
          <w:rFonts w:ascii="Arial" w:hAnsi="Arial"/>
          <w:b/>
        </w:rPr>
        <w:t>Skyting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Skyting på 50m. Ca. 300m løping, 10 skudd liggende, 300m løping, 10 skudd liggende, ca 100m løping til start kartlesing. NB! Våpen skal ligge på/ved standplass under hele konkurransen.</w:t>
      </w:r>
    </w:p>
    <w:p w:rsidR="005075DF" w:rsidRDefault="005075DF" w:rsidP="005075DF">
      <w:pPr>
        <w:pStyle w:val="Brdtekstpflgende"/>
        <w:spacing w:before="0" w:after="0"/>
        <w:ind w:left="1410"/>
        <w:jc w:val="both"/>
        <w:rPr>
          <w:rFonts w:ascii="Arial" w:hAnsi="Arial"/>
        </w:rPr>
      </w:pPr>
    </w:p>
    <w:p w:rsidR="005075DF" w:rsidRPr="00990C80" w:rsidRDefault="005075DF" w:rsidP="005075DF">
      <w:pPr>
        <w:pStyle w:val="Brdtekstpflgende"/>
        <w:spacing w:before="0" w:after="0"/>
        <w:jc w:val="both"/>
        <w:rPr>
          <w:rFonts w:ascii="Arial" w:hAnsi="Arial"/>
        </w:rPr>
      </w:pPr>
      <w:r w:rsidRPr="00990C80">
        <w:rPr>
          <w:rFonts w:ascii="Arial" w:hAnsi="Arial"/>
          <w:b/>
          <w:bCs/>
        </w:rPr>
        <w:t>Kartlesing</w:t>
      </w:r>
      <w:r w:rsidRPr="00990C80">
        <w:rPr>
          <w:rFonts w:ascii="Arial" w:hAnsi="Arial"/>
          <w:bCs/>
        </w:rPr>
        <w:t>:</w:t>
      </w:r>
      <w:r w:rsidRPr="00990C80">
        <w:rPr>
          <w:rFonts w:ascii="Arial" w:hAnsi="Arial"/>
        </w:rPr>
        <w:tab/>
      </w:r>
      <w:r>
        <w:rPr>
          <w:rFonts w:ascii="Arial" w:hAnsi="Arial"/>
        </w:rPr>
        <w:t>Ca. 2km</w:t>
      </w:r>
      <w:r w:rsidRPr="00990C80">
        <w:rPr>
          <w:rFonts w:ascii="Arial" w:hAnsi="Arial"/>
        </w:rPr>
        <w:t>, 8 punkter, 5 punkter i løypa, 3 siktepunkter.</w:t>
      </w:r>
    </w:p>
    <w:p w:rsidR="005075DF" w:rsidRDefault="005075DF" w:rsidP="005075DF">
      <w:pPr>
        <w:pStyle w:val="Brdtekstpflgende"/>
        <w:spacing w:before="0" w:after="0"/>
        <w:jc w:val="both"/>
        <w:rPr>
          <w:rFonts w:ascii="Arial" w:hAnsi="Arial"/>
          <w:b/>
        </w:rPr>
      </w:pPr>
    </w:p>
    <w:p w:rsidR="007B62D4" w:rsidRPr="007B62D4" w:rsidRDefault="007B62D4" w:rsidP="005075DF">
      <w:pPr>
        <w:pStyle w:val="Brdtekstpflgende"/>
        <w:spacing w:before="0" w:after="0"/>
        <w:jc w:val="both"/>
        <w:rPr>
          <w:rFonts w:ascii="Arial" w:hAnsi="Arial"/>
        </w:rPr>
      </w:pPr>
      <w:r>
        <w:rPr>
          <w:rFonts w:ascii="Arial" w:hAnsi="Arial"/>
          <w:b/>
        </w:rPr>
        <w:t>Kart;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7B62D4">
        <w:rPr>
          <w:rFonts w:ascii="Arial" w:hAnsi="Arial"/>
        </w:rPr>
        <w:t>Som på o-løpet på torsdag.</w:t>
      </w:r>
    </w:p>
    <w:p w:rsidR="00B438AB" w:rsidRDefault="00B438AB" w:rsidP="005075DF">
      <w:pPr>
        <w:pStyle w:val="Brdtekstpflgende"/>
        <w:spacing w:before="0" w:after="0"/>
        <w:jc w:val="both"/>
        <w:rPr>
          <w:rFonts w:ascii="Arial" w:hAnsi="Arial"/>
          <w:b/>
        </w:rPr>
      </w:pPr>
    </w:p>
    <w:p w:rsidR="00610F03" w:rsidRDefault="00610F03" w:rsidP="005075DF">
      <w:pPr>
        <w:pStyle w:val="Brdtekstpflgende"/>
        <w:spacing w:before="0" w:after="0"/>
        <w:jc w:val="both"/>
        <w:rPr>
          <w:rFonts w:ascii="Arial" w:hAnsi="Arial"/>
          <w:b/>
        </w:rPr>
      </w:pPr>
    </w:p>
    <w:p w:rsidR="00B438AB" w:rsidRDefault="00B438AB" w:rsidP="005075DF">
      <w:pPr>
        <w:pStyle w:val="Brdtekstpflgende"/>
        <w:spacing w:before="0" w:after="0"/>
        <w:jc w:val="both"/>
        <w:rPr>
          <w:rFonts w:ascii="Arial" w:hAnsi="Arial"/>
          <w:b/>
        </w:rPr>
      </w:pPr>
    </w:p>
    <w:p w:rsidR="00610F03" w:rsidRPr="00B438AB" w:rsidRDefault="00610F03" w:rsidP="005075DF">
      <w:pPr>
        <w:pStyle w:val="Brdtekstpflgende"/>
        <w:spacing w:before="0" w:after="0"/>
        <w:jc w:val="both"/>
        <w:rPr>
          <w:rFonts w:ascii="Arial" w:hAnsi="Arial"/>
          <w:b/>
          <w:sz w:val="28"/>
          <w:szCs w:val="28"/>
          <w:u w:val="single"/>
        </w:rPr>
      </w:pPr>
      <w:r w:rsidRPr="00B438AB">
        <w:rPr>
          <w:rFonts w:ascii="Arial" w:hAnsi="Arial"/>
          <w:b/>
          <w:sz w:val="28"/>
          <w:szCs w:val="28"/>
          <w:u w:val="single"/>
        </w:rPr>
        <w:t>Torsdag 19. september;</w:t>
      </w:r>
    </w:p>
    <w:p w:rsidR="00610F03" w:rsidRDefault="00610F03" w:rsidP="005075DF">
      <w:pPr>
        <w:pStyle w:val="Brdtekstpflgende"/>
        <w:spacing w:before="0" w:after="0"/>
        <w:jc w:val="both"/>
        <w:rPr>
          <w:rFonts w:ascii="Arial" w:hAnsi="Arial"/>
          <w:b/>
        </w:rPr>
      </w:pPr>
    </w:p>
    <w:p w:rsidR="00610F03" w:rsidRDefault="00610F03" w:rsidP="00610F03">
      <w:pPr>
        <w:pStyle w:val="Brdtekstpflgende"/>
        <w:spacing w:before="0" w:after="0"/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Fremmøte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B438AB">
        <w:rPr>
          <w:rFonts w:ascii="Arial" w:hAnsi="Arial"/>
        </w:rPr>
        <w:t>Som onsdag.</w:t>
      </w:r>
    </w:p>
    <w:p w:rsidR="005075DF" w:rsidRDefault="00610F03" w:rsidP="005075DF">
      <w:pPr>
        <w:pStyle w:val="Brdtekstpflgende"/>
        <w:spacing w:before="0" w:after="0"/>
        <w:ind w:left="1440" w:hanging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Start</w:t>
      </w:r>
      <w:r w:rsidR="005075DF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 w:rsidR="005075DF">
        <w:rPr>
          <w:rFonts w:ascii="Arial" w:hAnsi="Arial"/>
        </w:rPr>
        <w:t>1</w:t>
      </w:r>
      <w:r>
        <w:rPr>
          <w:rFonts w:ascii="Arial" w:hAnsi="Arial"/>
        </w:rPr>
        <w:t>0</w:t>
      </w:r>
      <w:r w:rsidR="005075DF" w:rsidRPr="003D32BC">
        <w:rPr>
          <w:rFonts w:ascii="Arial" w:hAnsi="Arial"/>
        </w:rPr>
        <w:t>:</w:t>
      </w:r>
      <w:r w:rsidR="005075DF">
        <w:rPr>
          <w:rFonts w:ascii="Arial" w:hAnsi="Arial"/>
        </w:rPr>
        <w:t>00.</w:t>
      </w:r>
      <w:r w:rsidR="005075DF">
        <w:rPr>
          <w:rFonts w:ascii="Arial" w:hAnsi="Arial"/>
          <w:b/>
        </w:rPr>
        <w:t xml:space="preserve"> </w:t>
      </w:r>
    </w:p>
    <w:p w:rsidR="005075DF" w:rsidRPr="00990C80" w:rsidRDefault="00610F03" w:rsidP="005075DF">
      <w:pPr>
        <w:pStyle w:val="Brdtekstpflgende"/>
        <w:spacing w:before="0" w:after="0"/>
        <w:jc w:val="both"/>
        <w:rPr>
          <w:rFonts w:ascii="Arial" w:hAnsi="Arial"/>
        </w:rPr>
      </w:pPr>
      <w:r>
        <w:rPr>
          <w:rFonts w:ascii="Arial" w:hAnsi="Arial"/>
          <w:b/>
        </w:rPr>
        <w:t>Løype</w:t>
      </w:r>
      <w:r w:rsidR="005075DF" w:rsidRPr="00990C80">
        <w:rPr>
          <w:rFonts w:ascii="Arial" w:hAnsi="Arial"/>
        </w:rPr>
        <w:t>:</w:t>
      </w:r>
      <w:r w:rsidR="005075DF" w:rsidRPr="00990C80">
        <w:rPr>
          <w:rFonts w:ascii="Arial" w:hAnsi="Arial"/>
        </w:rPr>
        <w:tab/>
      </w:r>
      <w:r w:rsidR="005075DF">
        <w:rPr>
          <w:rFonts w:ascii="Arial" w:hAnsi="Arial"/>
        </w:rPr>
        <w:t>Ca. 3</w:t>
      </w:r>
      <w:r>
        <w:rPr>
          <w:rFonts w:ascii="Arial" w:hAnsi="Arial"/>
        </w:rPr>
        <w:t xml:space="preserve">,7 </w:t>
      </w:r>
      <w:r w:rsidR="005075DF">
        <w:rPr>
          <w:rFonts w:ascii="Arial" w:hAnsi="Arial"/>
        </w:rPr>
        <w:t>km</w:t>
      </w:r>
      <w:r w:rsidR="005075DF" w:rsidRPr="00990C80">
        <w:rPr>
          <w:rFonts w:ascii="Arial" w:hAnsi="Arial"/>
        </w:rPr>
        <w:t>.</w:t>
      </w:r>
    </w:p>
    <w:p w:rsidR="005075DF" w:rsidRDefault="005075DF" w:rsidP="005075DF">
      <w:pPr>
        <w:pStyle w:val="Brdtekstpflgende"/>
        <w:spacing w:before="0" w:after="0"/>
        <w:ind w:left="1410" w:hanging="1410"/>
        <w:jc w:val="both"/>
        <w:rPr>
          <w:rFonts w:ascii="Arial" w:hAnsi="Arial"/>
        </w:rPr>
      </w:pPr>
      <w:r>
        <w:rPr>
          <w:rFonts w:ascii="Arial" w:hAnsi="Arial"/>
          <w:b/>
        </w:rPr>
        <w:t>Kart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610F03">
        <w:rPr>
          <w:rFonts w:ascii="Arial" w:hAnsi="Arial"/>
        </w:rPr>
        <w:t>Fjell</w:t>
      </w:r>
      <w:r>
        <w:rPr>
          <w:rFonts w:ascii="Arial" w:hAnsi="Arial"/>
        </w:rPr>
        <w:t>,</w:t>
      </w:r>
      <w:r w:rsidRPr="0040639B">
        <w:rPr>
          <w:rFonts w:ascii="Arial" w:hAnsi="Arial"/>
        </w:rPr>
        <w:t xml:space="preserve"> 1:</w:t>
      </w:r>
      <w:r>
        <w:rPr>
          <w:rFonts w:ascii="Arial" w:hAnsi="Arial"/>
        </w:rPr>
        <w:t>7500</w:t>
      </w:r>
      <w:r w:rsidRPr="0040639B">
        <w:rPr>
          <w:rFonts w:ascii="Arial" w:hAnsi="Arial"/>
        </w:rPr>
        <w:t>, 5 m, utgitt 20</w:t>
      </w:r>
      <w:r>
        <w:rPr>
          <w:rFonts w:ascii="Arial" w:hAnsi="Arial"/>
        </w:rPr>
        <w:t>1</w:t>
      </w:r>
      <w:r w:rsidR="00610F03">
        <w:rPr>
          <w:rFonts w:ascii="Arial" w:hAnsi="Arial"/>
        </w:rPr>
        <w:t>7, revidert 2018</w:t>
      </w:r>
      <w:r w:rsidR="007B62D4">
        <w:rPr>
          <w:rFonts w:ascii="Arial" w:hAnsi="Arial"/>
        </w:rPr>
        <w:t>, print</w:t>
      </w:r>
      <w:r>
        <w:rPr>
          <w:rFonts w:ascii="Arial" w:hAnsi="Arial"/>
        </w:rPr>
        <w:t xml:space="preserve">. </w:t>
      </w:r>
    </w:p>
    <w:p w:rsidR="005075DF" w:rsidRDefault="00B438AB" w:rsidP="00B438AB">
      <w:pPr>
        <w:pStyle w:val="Brdtekstpflgende"/>
        <w:spacing w:before="0" w:after="0"/>
        <w:ind w:left="1410" w:hanging="141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Antrekk;</w:t>
      </w:r>
      <w:r w:rsidR="005075DF">
        <w:rPr>
          <w:rFonts w:ascii="Arial" w:hAnsi="Arial"/>
          <w:b/>
          <w:bCs/>
        </w:rPr>
        <w:tab/>
      </w:r>
      <w:r w:rsidR="005075DF">
        <w:rPr>
          <w:rFonts w:ascii="Arial" w:hAnsi="Arial"/>
        </w:rPr>
        <w:t>I</w:t>
      </w:r>
      <w:r>
        <w:rPr>
          <w:rFonts w:ascii="Arial" w:hAnsi="Arial"/>
        </w:rPr>
        <w:t>Fritt antrekk</w:t>
      </w:r>
      <w:r w:rsidR="005075DF">
        <w:rPr>
          <w:rFonts w:ascii="Arial" w:hAnsi="Arial"/>
        </w:rPr>
        <w:t>.</w:t>
      </w:r>
    </w:p>
    <w:p w:rsidR="005075DF" w:rsidRDefault="005075DF" w:rsidP="005075DF">
      <w:pPr>
        <w:pStyle w:val="Brdtekstpflgende"/>
        <w:spacing w:before="0" w:after="0"/>
        <w:ind w:left="1410" w:hanging="1410"/>
        <w:jc w:val="both"/>
        <w:rPr>
          <w:rFonts w:ascii="Arial" w:hAnsi="Arial"/>
          <w:b/>
        </w:rPr>
      </w:pPr>
    </w:p>
    <w:p w:rsidR="001F5719" w:rsidRDefault="001F5719" w:rsidP="001F5719">
      <w:pPr>
        <w:pStyle w:val="Brdtekstpflgende"/>
        <w:spacing w:before="0" w:after="0"/>
        <w:ind w:left="1440" w:hanging="1440"/>
        <w:jc w:val="right"/>
        <w:rPr>
          <w:rFonts w:ascii="Arial" w:hAnsi="Arial"/>
          <w:b/>
        </w:rPr>
      </w:pPr>
    </w:p>
    <w:p w:rsidR="00442FC4" w:rsidRDefault="00442FC4" w:rsidP="00B438AB">
      <w:pPr>
        <w:pStyle w:val="Brdtekstpflgende"/>
        <w:spacing w:before="0" w:after="0"/>
        <w:ind w:left="1410" w:hanging="1410"/>
        <w:jc w:val="both"/>
        <w:rPr>
          <w:rFonts w:ascii="Arial" w:hAnsi="Arial"/>
          <w:b/>
        </w:rPr>
      </w:pPr>
    </w:p>
    <w:p w:rsidR="00442FC4" w:rsidRDefault="00442FC4" w:rsidP="00B438AB">
      <w:pPr>
        <w:pStyle w:val="Brdtekstpflgende"/>
        <w:spacing w:before="0" w:after="0"/>
        <w:ind w:left="1410" w:hanging="1410"/>
        <w:jc w:val="both"/>
        <w:rPr>
          <w:rFonts w:ascii="Arial" w:hAnsi="Arial"/>
          <w:b/>
        </w:rPr>
      </w:pPr>
    </w:p>
    <w:p w:rsidR="00442FC4" w:rsidRDefault="00442FC4" w:rsidP="00B438AB">
      <w:pPr>
        <w:pStyle w:val="Brdtekstpflgende"/>
        <w:spacing w:before="0" w:after="0"/>
        <w:ind w:left="1410" w:hanging="1410"/>
        <w:jc w:val="both"/>
        <w:rPr>
          <w:rFonts w:ascii="Arial" w:hAnsi="Arial"/>
          <w:b/>
        </w:rPr>
      </w:pPr>
    </w:p>
    <w:p w:rsidR="00442FC4" w:rsidRDefault="00442FC4" w:rsidP="00B438AB">
      <w:pPr>
        <w:pStyle w:val="Brdtekstpflgende"/>
        <w:spacing w:before="0" w:after="0"/>
        <w:ind w:left="1410" w:hanging="1410"/>
        <w:jc w:val="both"/>
        <w:rPr>
          <w:rFonts w:ascii="Arial" w:hAnsi="Arial"/>
          <w:b/>
        </w:rPr>
      </w:pPr>
    </w:p>
    <w:p w:rsidR="00442FC4" w:rsidRDefault="00442FC4" w:rsidP="00B438AB">
      <w:pPr>
        <w:pStyle w:val="Brdtekstpflgende"/>
        <w:spacing w:before="0" w:after="0"/>
        <w:ind w:left="1410" w:hanging="1410"/>
        <w:jc w:val="both"/>
        <w:rPr>
          <w:rFonts w:ascii="Arial" w:hAnsi="Arial"/>
          <w:b/>
        </w:rPr>
      </w:pPr>
    </w:p>
    <w:p w:rsidR="00442FC4" w:rsidRDefault="00442FC4" w:rsidP="00B438AB">
      <w:pPr>
        <w:pStyle w:val="Brdtekstpflgende"/>
        <w:spacing w:before="0" w:after="0"/>
        <w:ind w:left="1410" w:hanging="1410"/>
        <w:jc w:val="both"/>
        <w:rPr>
          <w:rFonts w:ascii="Arial" w:hAnsi="Arial"/>
          <w:b/>
        </w:rPr>
      </w:pPr>
    </w:p>
    <w:p w:rsidR="00442FC4" w:rsidRDefault="00442FC4" w:rsidP="00B438AB">
      <w:pPr>
        <w:pStyle w:val="Brdtekstpflgende"/>
        <w:spacing w:before="0" w:after="0"/>
        <w:ind w:left="1410" w:hanging="1410"/>
        <w:jc w:val="both"/>
        <w:rPr>
          <w:rFonts w:ascii="Arial" w:hAnsi="Arial"/>
          <w:b/>
        </w:rPr>
      </w:pPr>
    </w:p>
    <w:p w:rsidR="00442FC4" w:rsidRDefault="00442FC4" w:rsidP="00B438AB">
      <w:pPr>
        <w:pStyle w:val="Brdtekstpflgende"/>
        <w:spacing w:before="0" w:after="0"/>
        <w:ind w:left="1410" w:hanging="1410"/>
        <w:jc w:val="both"/>
        <w:rPr>
          <w:rFonts w:ascii="Arial" w:hAnsi="Arial"/>
          <w:b/>
        </w:rPr>
      </w:pPr>
    </w:p>
    <w:p w:rsidR="00442FC4" w:rsidRDefault="00442FC4" w:rsidP="00B438AB">
      <w:pPr>
        <w:pStyle w:val="Brdtekstpflgende"/>
        <w:spacing w:before="0" w:after="0"/>
        <w:ind w:left="1410" w:hanging="1410"/>
        <w:jc w:val="both"/>
        <w:rPr>
          <w:rFonts w:ascii="Arial" w:hAnsi="Arial"/>
          <w:b/>
        </w:rPr>
      </w:pPr>
    </w:p>
    <w:p w:rsidR="00B438AB" w:rsidRDefault="00B438AB" w:rsidP="00B438AB">
      <w:pPr>
        <w:pStyle w:val="Brdtekstpflgende"/>
        <w:spacing w:before="0" w:after="0"/>
        <w:ind w:left="1410" w:hanging="1410"/>
        <w:jc w:val="both"/>
        <w:rPr>
          <w:rFonts w:ascii="Arial" w:hAnsi="Arial"/>
        </w:rPr>
      </w:pPr>
      <w:r>
        <w:rPr>
          <w:rFonts w:ascii="Arial" w:hAnsi="Arial"/>
          <w:b/>
        </w:rPr>
        <w:t>Deltakere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I militært norgesmesterskap kan følgende delta;</w:t>
      </w:r>
    </w:p>
    <w:p w:rsidR="00B438AB" w:rsidRDefault="00B438AB" w:rsidP="00B438AB">
      <w:pPr>
        <w:pStyle w:val="Brdtekstpflgende"/>
        <w:spacing w:before="0" w:after="0"/>
        <w:ind w:left="2124" w:firstLine="6"/>
        <w:jc w:val="both"/>
        <w:rPr>
          <w:rFonts w:ascii="Arial" w:hAnsi="Arial"/>
        </w:rPr>
      </w:pPr>
      <w:r>
        <w:rPr>
          <w:rFonts w:ascii="Arial" w:hAnsi="Arial"/>
        </w:rPr>
        <w:t>-Militært personell i tjeneste konkurransedagen, og vernepliktig personell som har gjennomført førstegangstjenesten (deltar for sin rulleførende avdeling).</w:t>
      </w:r>
    </w:p>
    <w:p w:rsidR="00B438AB" w:rsidRDefault="00B438AB" w:rsidP="00B438AB">
      <w:pPr>
        <w:pStyle w:val="Brdtekstpflgende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-HV-personell</w:t>
      </w:r>
    </w:p>
    <w:p w:rsidR="007B62D4" w:rsidRDefault="007B62D4" w:rsidP="00B438AB">
      <w:pPr>
        <w:pStyle w:val="Brdtekstpflgende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-Gjesteklasse på o-løpet.</w:t>
      </w:r>
    </w:p>
    <w:p w:rsidR="00B438AB" w:rsidRDefault="007B62D4" w:rsidP="007B62D4">
      <w:pPr>
        <w:pStyle w:val="Brdtekstpflgende"/>
        <w:tabs>
          <w:tab w:val="left" w:pos="1323"/>
        </w:tabs>
        <w:spacing w:before="0" w:after="0"/>
        <w:ind w:left="1440" w:hanging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7B62D4" w:rsidRDefault="007B62D4" w:rsidP="007B62D4">
      <w:pPr>
        <w:pStyle w:val="Brdtekstpflgende"/>
        <w:tabs>
          <w:tab w:val="left" w:pos="1323"/>
        </w:tabs>
        <w:spacing w:before="0" w:after="0"/>
        <w:ind w:left="1440" w:hanging="1440"/>
        <w:jc w:val="both"/>
        <w:rPr>
          <w:rFonts w:ascii="Arial" w:hAnsi="Arial"/>
          <w:b/>
        </w:rPr>
      </w:pPr>
    </w:p>
    <w:p w:rsidR="00A90C69" w:rsidRDefault="00A90C69">
      <w:pPr>
        <w:pStyle w:val="Brdtekstpflgende"/>
        <w:spacing w:before="0" w:after="0"/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Påmelding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 xml:space="preserve">Påmelding sendes </w:t>
      </w:r>
      <w:r w:rsidR="00597BD3">
        <w:rPr>
          <w:rFonts w:ascii="Arial" w:hAnsi="Arial"/>
        </w:rPr>
        <w:t xml:space="preserve">på </w:t>
      </w:r>
      <w:r w:rsidR="00F2590A">
        <w:rPr>
          <w:rFonts w:ascii="Arial" w:hAnsi="Arial"/>
        </w:rPr>
        <w:t>FisB t</w:t>
      </w:r>
      <w:r w:rsidR="00597BD3">
        <w:rPr>
          <w:rFonts w:ascii="Arial" w:hAnsi="Arial"/>
        </w:rPr>
        <w:t>il</w:t>
      </w:r>
      <w:r>
        <w:rPr>
          <w:rFonts w:ascii="Arial" w:hAnsi="Arial"/>
        </w:rPr>
        <w:t>;</w:t>
      </w:r>
    </w:p>
    <w:p w:rsidR="003815C3" w:rsidRDefault="003815C3">
      <w:pPr>
        <w:pStyle w:val="Brdtekstpflgende"/>
        <w:spacing w:before="0" w:after="0"/>
        <w:ind w:left="1440" w:hanging="1440"/>
        <w:jc w:val="both"/>
        <w:rPr>
          <w:rFonts w:ascii="Arial" w:hAnsi="Arial"/>
        </w:rPr>
      </w:pPr>
    </w:p>
    <w:p w:rsidR="00C223CA" w:rsidRDefault="003815C3" w:rsidP="00C223CA">
      <w:pPr>
        <w:pStyle w:val="Brdtekstpflgende"/>
        <w:spacing w:before="0" w:after="0"/>
        <w:ind w:left="1440" w:hanging="1440"/>
        <w:jc w:val="both"/>
        <w:rPr>
          <w:rStyle w:val="Hyperkobling1"/>
          <w:rFonts w:ascii="Arial" w:hAnsi="Arial"/>
        </w:rPr>
      </w:pPr>
      <w:r>
        <w:rPr>
          <w:rFonts w:ascii="Arial" w:hAnsi="Arial"/>
        </w:rPr>
        <w:tab/>
      </w:r>
      <w:r w:rsidRPr="003815C3">
        <w:rPr>
          <w:rFonts w:ascii="Arial" w:hAnsi="Arial"/>
          <w:u w:val="single"/>
        </w:rPr>
        <w:t>Kvaase, Asle</w:t>
      </w:r>
      <w:r>
        <w:rPr>
          <w:rFonts w:ascii="Arial" w:hAnsi="Arial"/>
        </w:rPr>
        <w:t xml:space="preserve"> eller</w:t>
      </w:r>
      <w:r w:rsidR="00F2590A">
        <w:rPr>
          <w:rFonts w:ascii="Arial" w:hAnsi="Arial"/>
        </w:rPr>
        <w:t xml:space="preserve"> på to-nivå</w:t>
      </w:r>
      <w:r>
        <w:rPr>
          <w:rFonts w:ascii="Arial" w:hAnsi="Arial"/>
        </w:rPr>
        <w:t xml:space="preserve">; </w:t>
      </w:r>
      <w:hyperlink r:id="rId15" w:history="1">
        <w:r w:rsidR="00C223CA" w:rsidRPr="008A7539">
          <w:rPr>
            <w:rStyle w:val="Hyperkobling"/>
            <w:rFonts w:ascii="Arial" w:hAnsi="Arial"/>
          </w:rPr>
          <w:t>e-akvaase@mil.no</w:t>
        </w:r>
      </w:hyperlink>
    </w:p>
    <w:p w:rsidR="00A90C69" w:rsidRDefault="00C223CA" w:rsidP="00C223CA">
      <w:pPr>
        <w:pStyle w:val="Brdtekstpflgende"/>
        <w:spacing w:before="0" w:after="0"/>
        <w:ind w:left="1440" w:hanging="22"/>
        <w:jc w:val="both"/>
        <w:rPr>
          <w:rFonts w:ascii="Arial" w:hAnsi="Arial"/>
        </w:rPr>
      </w:pPr>
      <w:r>
        <w:rPr>
          <w:rFonts w:ascii="Arial" w:hAnsi="Arial"/>
        </w:rPr>
        <w:t xml:space="preserve">senest </w:t>
      </w:r>
      <w:r w:rsidR="008470B8">
        <w:rPr>
          <w:rFonts w:ascii="Arial" w:hAnsi="Arial"/>
          <w:b/>
          <w:u w:val="single"/>
        </w:rPr>
        <w:t>4</w:t>
      </w:r>
      <w:r w:rsidR="001F5719">
        <w:rPr>
          <w:rFonts w:ascii="Arial" w:hAnsi="Arial"/>
          <w:b/>
          <w:u w:val="single"/>
        </w:rPr>
        <w:t xml:space="preserve">. </w:t>
      </w:r>
      <w:r w:rsidR="00B438AB">
        <w:rPr>
          <w:rFonts w:ascii="Arial" w:hAnsi="Arial"/>
          <w:b/>
          <w:u w:val="single"/>
        </w:rPr>
        <w:t>september</w:t>
      </w:r>
      <w:r w:rsidR="00A90C69">
        <w:rPr>
          <w:rFonts w:ascii="Arial" w:hAnsi="Arial"/>
        </w:rPr>
        <w:t xml:space="preserve"> 20</w:t>
      </w:r>
      <w:r w:rsidR="00421B64">
        <w:rPr>
          <w:rFonts w:ascii="Arial" w:hAnsi="Arial"/>
        </w:rPr>
        <w:t>1</w:t>
      </w:r>
      <w:r w:rsidR="00B438AB">
        <w:rPr>
          <w:rFonts w:ascii="Arial" w:hAnsi="Arial"/>
        </w:rPr>
        <w:t>9</w:t>
      </w:r>
      <w:r w:rsidR="00DC24E9">
        <w:rPr>
          <w:rFonts w:ascii="Arial" w:hAnsi="Arial"/>
        </w:rPr>
        <w:t xml:space="preserve"> på vedlagte excel ark</w:t>
      </w:r>
      <w:r w:rsidR="00A90C69">
        <w:rPr>
          <w:rFonts w:ascii="Arial" w:hAnsi="Arial"/>
        </w:rPr>
        <w:t>.</w:t>
      </w:r>
    </w:p>
    <w:p w:rsidR="00A90C69" w:rsidRDefault="00A90C69">
      <w:pPr>
        <w:pStyle w:val="Brdtekstpflgende"/>
        <w:spacing w:before="0" w:after="0"/>
        <w:ind w:left="1440" w:hanging="24"/>
        <w:jc w:val="both"/>
        <w:rPr>
          <w:rFonts w:ascii="Arial" w:hAnsi="Arial"/>
        </w:rPr>
      </w:pPr>
    </w:p>
    <w:p w:rsidR="00A90C69" w:rsidRDefault="00A90C69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  <w:r>
        <w:rPr>
          <w:rFonts w:ascii="Arial" w:hAnsi="Arial"/>
        </w:rPr>
        <w:t>Påmelding skal inneholde;</w:t>
      </w:r>
    </w:p>
    <w:p w:rsidR="00A90C69" w:rsidRDefault="00A90C69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D914BE">
        <w:rPr>
          <w:rFonts w:ascii="Arial" w:hAnsi="Arial"/>
        </w:rPr>
        <w:t xml:space="preserve"> </w:t>
      </w:r>
      <w:r>
        <w:rPr>
          <w:rFonts w:ascii="Arial" w:hAnsi="Arial"/>
        </w:rPr>
        <w:t>grad</w:t>
      </w:r>
      <w:r w:rsidR="00DC24E9">
        <w:rPr>
          <w:rFonts w:ascii="Arial" w:hAnsi="Arial"/>
        </w:rPr>
        <w:t xml:space="preserve"> og fornavn</w:t>
      </w:r>
      <w:r>
        <w:rPr>
          <w:rFonts w:ascii="Arial" w:hAnsi="Arial"/>
        </w:rPr>
        <w:t xml:space="preserve">, </w:t>
      </w:r>
    </w:p>
    <w:p w:rsidR="007B62D4" w:rsidRDefault="00A90C69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D914BE">
        <w:rPr>
          <w:rFonts w:ascii="Arial" w:hAnsi="Arial"/>
        </w:rPr>
        <w:t xml:space="preserve"> </w:t>
      </w:r>
      <w:r>
        <w:rPr>
          <w:rFonts w:ascii="Arial" w:hAnsi="Arial"/>
        </w:rPr>
        <w:t>etternavn,</w:t>
      </w:r>
    </w:p>
    <w:p w:rsidR="00A90C69" w:rsidRDefault="007B62D4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  <w:r>
        <w:rPr>
          <w:rFonts w:ascii="Arial" w:hAnsi="Arial"/>
        </w:rPr>
        <w:t>- avdeling</w:t>
      </w:r>
      <w:r w:rsidR="00A90C69">
        <w:rPr>
          <w:rFonts w:ascii="Arial" w:hAnsi="Arial"/>
        </w:rPr>
        <w:t xml:space="preserve"> </w:t>
      </w:r>
    </w:p>
    <w:p w:rsidR="00A90C69" w:rsidRDefault="00A90C69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D914BE">
        <w:rPr>
          <w:rFonts w:ascii="Arial" w:hAnsi="Arial"/>
        </w:rPr>
        <w:t xml:space="preserve"> </w:t>
      </w:r>
      <w:r w:rsidR="00DC24E9">
        <w:rPr>
          <w:rFonts w:ascii="Arial" w:hAnsi="Arial"/>
        </w:rPr>
        <w:t>klasse</w:t>
      </w:r>
      <w:r>
        <w:rPr>
          <w:rFonts w:ascii="Arial" w:hAnsi="Arial"/>
        </w:rPr>
        <w:t xml:space="preserve"> </w:t>
      </w:r>
    </w:p>
    <w:p w:rsidR="008470B8" w:rsidRDefault="00A90C69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D914BE">
        <w:rPr>
          <w:rFonts w:ascii="Arial" w:hAnsi="Arial"/>
        </w:rPr>
        <w:t xml:space="preserve"> </w:t>
      </w:r>
      <w:r>
        <w:rPr>
          <w:rFonts w:ascii="Arial" w:hAnsi="Arial"/>
        </w:rPr>
        <w:t>brikkenummer</w:t>
      </w:r>
      <w:r w:rsidR="00B438AB">
        <w:rPr>
          <w:rFonts w:ascii="Arial" w:hAnsi="Arial"/>
        </w:rPr>
        <w:t xml:space="preserve"> (de som ikke har får låne)</w:t>
      </w:r>
    </w:p>
    <w:p w:rsidR="005738A1" w:rsidRDefault="005738A1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  <w:r>
        <w:rPr>
          <w:rFonts w:ascii="Arial" w:hAnsi="Arial"/>
        </w:rPr>
        <w:t>- våpentype</w:t>
      </w:r>
    </w:p>
    <w:p w:rsidR="00B438AB" w:rsidRDefault="008470B8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115BFD">
        <w:rPr>
          <w:rFonts w:ascii="Arial" w:hAnsi="Arial"/>
        </w:rPr>
        <w:t xml:space="preserve"> om en deltar </w:t>
      </w:r>
      <w:r w:rsidR="00B438AB">
        <w:rPr>
          <w:rFonts w:ascii="Arial" w:hAnsi="Arial"/>
        </w:rPr>
        <w:t xml:space="preserve">på </w:t>
      </w:r>
      <w:r w:rsidR="00115BFD">
        <w:rPr>
          <w:rFonts w:ascii="Arial" w:hAnsi="Arial"/>
        </w:rPr>
        <w:t>kun orientering</w:t>
      </w:r>
      <w:r w:rsidR="00A90C69">
        <w:rPr>
          <w:rFonts w:ascii="Arial" w:hAnsi="Arial"/>
        </w:rPr>
        <w:t xml:space="preserve"> </w:t>
      </w:r>
    </w:p>
    <w:p w:rsidR="00A90C69" w:rsidRDefault="00B438AB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  <w:r>
        <w:rPr>
          <w:rFonts w:ascii="Arial" w:hAnsi="Arial"/>
        </w:rPr>
        <w:t>-behov for forlegning (på Rygge)</w:t>
      </w:r>
      <w:r w:rsidR="00A90C69">
        <w:rPr>
          <w:rFonts w:ascii="Arial" w:hAnsi="Arial"/>
        </w:rPr>
        <w:t xml:space="preserve"> </w:t>
      </w:r>
    </w:p>
    <w:p w:rsidR="008276EC" w:rsidRDefault="008276EC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</w:p>
    <w:p w:rsidR="00B438AB" w:rsidRDefault="00B438AB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</w:p>
    <w:p w:rsidR="008276EC" w:rsidRPr="00B438AB" w:rsidRDefault="008276EC" w:rsidP="008276EC">
      <w:pPr>
        <w:pStyle w:val="Brdtekstpflgende"/>
        <w:spacing w:before="0" w:after="0"/>
        <w:ind w:left="1440" w:hanging="1440"/>
        <w:jc w:val="both"/>
        <w:rPr>
          <w:rFonts w:ascii="Arial" w:hAnsi="Arial"/>
          <w:szCs w:val="24"/>
        </w:rPr>
      </w:pPr>
      <w:r w:rsidRPr="00DB789C">
        <w:rPr>
          <w:rFonts w:ascii="Arial" w:hAnsi="Arial"/>
          <w:b/>
          <w:szCs w:val="24"/>
        </w:rPr>
        <w:t>NB!</w:t>
      </w:r>
      <w:r w:rsidRPr="00B438AB">
        <w:rPr>
          <w:rFonts w:ascii="Arial" w:hAnsi="Arial"/>
          <w:szCs w:val="24"/>
        </w:rPr>
        <w:tab/>
        <w:t xml:space="preserve">Evtentuelle etteranmeldinger, rettelser eller spørsmål etter </w:t>
      </w:r>
      <w:r w:rsidR="00295EE6" w:rsidRPr="00B438AB">
        <w:rPr>
          <w:rFonts w:ascii="Arial" w:hAnsi="Arial"/>
          <w:szCs w:val="24"/>
        </w:rPr>
        <w:t>1</w:t>
      </w:r>
      <w:r w:rsidR="00B438AB">
        <w:rPr>
          <w:rFonts w:ascii="Arial" w:hAnsi="Arial"/>
          <w:szCs w:val="24"/>
        </w:rPr>
        <w:t>5</w:t>
      </w:r>
      <w:r w:rsidR="001F5719" w:rsidRPr="00B438AB">
        <w:rPr>
          <w:rFonts w:ascii="Arial" w:hAnsi="Arial"/>
          <w:szCs w:val="24"/>
        </w:rPr>
        <w:t xml:space="preserve">. </w:t>
      </w:r>
      <w:r w:rsidR="00B438AB">
        <w:rPr>
          <w:rFonts w:ascii="Arial" w:hAnsi="Arial"/>
          <w:szCs w:val="24"/>
        </w:rPr>
        <w:t>september</w:t>
      </w:r>
      <w:r w:rsidRPr="00B438AB">
        <w:rPr>
          <w:rFonts w:ascii="Arial" w:hAnsi="Arial"/>
          <w:szCs w:val="24"/>
        </w:rPr>
        <w:t xml:space="preserve"> </w:t>
      </w:r>
      <w:r w:rsidRPr="00B438AB">
        <w:rPr>
          <w:rFonts w:ascii="Arial" w:hAnsi="Arial"/>
          <w:b/>
          <w:szCs w:val="24"/>
        </w:rPr>
        <w:t>MÅ</w:t>
      </w:r>
      <w:r w:rsidRPr="00B438AB">
        <w:rPr>
          <w:rFonts w:ascii="Arial" w:hAnsi="Arial"/>
          <w:szCs w:val="24"/>
        </w:rPr>
        <w:t xml:space="preserve"> gjøres pr telefon til Kvaase (93483134).</w:t>
      </w:r>
    </w:p>
    <w:p w:rsidR="008276EC" w:rsidRDefault="008276EC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</w:p>
    <w:p w:rsidR="00916ABF" w:rsidRDefault="00916ABF">
      <w:pPr>
        <w:pStyle w:val="Brdtekstpflgende"/>
        <w:spacing w:before="0" w:after="0"/>
        <w:ind w:left="1441" w:hanging="23"/>
        <w:jc w:val="both"/>
        <w:rPr>
          <w:rFonts w:ascii="Arial" w:hAnsi="Arial"/>
        </w:rPr>
      </w:pPr>
    </w:p>
    <w:p w:rsidR="00916ABF" w:rsidRDefault="00A90C69" w:rsidP="00DC24E9">
      <w:pPr>
        <w:pStyle w:val="Brdtekstpflgende"/>
        <w:spacing w:before="0" w:after="0"/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Info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Spørsmål om arrangementet kan rettes til</w:t>
      </w:r>
      <w:r w:rsidR="00916ABF">
        <w:rPr>
          <w:rFonts w:ascii="Arial" w:hAnsi="Arial"/>
        </w:rPr>
        <w:t>;</w:t>
      </w:r>
    </w:p>
    <w:p w:rsidR="00A90C69" w:rsidRDefault="002A1B34" w:rsidP="00916ABF">
      <w:pPr>
        <w:pStyle w:val="Brdtekstpflgende"/>
        <w:spacing w:before="0" w:after="0"/>
        <w:ind w:left="1440" w:hanging="24"/>
        <w:jc w:val="both"/>
        <w:rPr>
          <w:rFonts w:ascii="Arial" w:hAnsi="Arial"/>
        </w:rPr>
      </w:pPr>
      <w:r>
        <w:rPr>
          <w:rFonts w:ascii="Arial" w:hAnsi="Arial"/>
        </w:rPr>
        <w:t>kap</w:t>
      </w:r>
      <w:r w:rsidR="00A90C69">
        <w:rPr>
          <w:rFonts w:ascii="Arial" w:hAnsi="Arial"/>
        </w:rPr>
        <w:t xml:space="preserve">t Asle Kvaase, </w:t>
      </w:r>
      <w:r w:rsidR="00DC24E9">
        <w:rPr>
          <w:rFonts w:ascii="Arial" w:hAnsi="Arial"/>
        </w:rPr>
        <w:t>93483134</w:t>
      </w:r>
      <w:r w:rsidR="00A90C69">
        <w:rPr>
          <w:rFonts w:ascii="Arial" w:hAnsi="Arial"/>
        </w:rPr>
        <w:t>.</w:t>
      </w:r>
    </w:p>
    <w:p w:rsidR="00DC24E9" w:rsidRDefault="00DC24E9" w:rsidP="00DC24E9">
      <w:pPr>
        <w:pStyle w:val="Brdtekstpflgende"/>
        <w:spacing w:before="0" w:after="0"/>
        <w:ind w:left="1440" w:hanging="1440"/>
        <w:jc w:val="both"/>
        <w:rPr>
          <w:rFonts w:ascii="Arial" w:hAnsi="Arial"/>
        </w:rPr>
      </w:pPr>
    </w:p>
    <w:p w:rsidR="00A90C69" w:rsidRDefault="00A90C69">
      <w:pPr>
        <w:pStyle w:val="Brdtekstpflgende"/>
        <w:spacing w:before="0" w:after="0"/>
        <w:ind w:left="1440" w:hanging="24"/>
        <w:jc w:val="both"/>
        <w:rPr>
          <w:rFonts w:ascii="Arial" w:hAnsi="Arial"/>
        </w:rPr>
      </w:pPr>
      <w:r>
        <w:rPr>
          <w:rFonts w:ascii="Arial" w:hAnsi="Arial"/>
        </w:rPr>
        <w:t>Info om konkurransen</w:t>
      </w:r>
      <w:r w:rsidR="00132A57">
        <w:rPr>
          <w:rFonts w:ascii="Arial" w:hAnsi="Arial"/>
        </w:rPr>
        <w:t xml:space="preserve"> (</w:t>
      </w:r>
      <w:r w:rsidR="00B7266B">
        <w:rPr>
          <w:rFonts w:ascii="Arial" w:hAnsi="Arial"/>
        </w:rPr>
        <w:t xml:space="preserve">Innbydelse, </w:t>
      </w:r>
      <w:r w:rsidR="00132A57">
        <w:rPr>
          <w:rFonts w:ascii="Arial" w:hAnsi="Arial"/>
        </w:rPr>
        <w:t>påmeldingslister, startlister, kart, PM og resultater)</w:t>
      </w:r>
      <w:r>
        <w:rPr>
          <w:rFonts w:ascii="Arial" w:hAnsi="Arial"/>
        </w:rPr>
        <w:t xml:space="preserve"> blir lagt ut på</w:t>
      </w:r>
      <w:r w:rsidR="00FE5689">
        <w:rPr>
          <w:rFonts w:ascii="Arial" w:hAnsi="Arial"/>
        </w:rPr>
        <w:t xml:space="preserve"> </w:t>
      </w:r>
      <w:r w:rsidR="00FE5689" w:rsidRPr="00115BFD">
        <w:rPr>
          <w:rFonts w:ascii="Arial" w:hAnsi="Arial"/>
          <w:b/>
        </w:rPr>
        <w:t xml:space="preserve">kalenderen til Kvaase på dato </w:t>
      </w:r>
      <w:r w:rsidR="007B62D4">
        <w:rPr>
          <w:rFonts w:ascii="Arial" w:hAnsi="Arial"/>
          <w:b/>
        </w:rPr>
        <w:t>18</w:t>
      </w:r>
      <w:r w:rsidR="001F5719" w:rsidRPr="00115BFD">
        <w:rPr>
          <w:rFonts w:ascii="Arial" w:hAnsi="Arial"/>
          <w:b/>
        </w:rPr>
        <w:t>.</w:t>
      </w:r>
      <w:r w:rsidR="009D0426" w:rsidRPr="00115BFD">
        <w:rPr>
          <w:rFonts w:ascii="Arial" w:hAnsi="Arial"/>
          <w:b/>
        </w:rPr>
        <w:t xml:space="preserve"> </w:t>
      </w:r>
      <w:r w:rsidR="007B62D4">
        <w:rPr>
          <w:rFonts w:ascii="Arial" w:hAnsi="Arial"/>
          <w:b/>
        </w:rPr>
        <w:t xml:space="preserve">september </w:t>
      </w:r>
      <w:r w:rsidR="00B7266B" w:rsidRPr="00115BFD">
        <w:rPr>
          <w:rFonts w:ascii="Arial" w:hAnsi="Arial"/>
          <w:b/>
        </w:rPr>
        <w:t>(</w:t>
      </w:r>
      <w:r w:rsidR="00FE5689" w:rsidRPr="00115BFD">
        <w:rPr>
          <w:rFonts w:ascii="Arial" w:hAnsi="Arial"/>
          <w:b/>
        </w:rPr>
        <w:t>FisB)</w:t>
      </w:r>
      <w:r w:rsidR="001F5719">
        <w:rPr>
          <w:rFonts w:ascii="Arial" w:hAnsi="Arial"/>
        </w:rPr>
        <w:t xml:space="preserve"> og på FB; «Forsvarets orienteringsutvalg»</w:t>
      </w:r>
      <w:r w:rsidR="00FF144C">
        <w:rPr>
          <w:rFonts w:ascii="Arial" w:hAnsi="Arial"/>
        </w:rPr>
        <w:t>.</w:t>
      </w:r>
    </w:p>
    <w:p w:rsidR="00DC24E9" w:rsidRPr="00DC24E9" w:rsidRDefault="00DC24E9">
      <w:pPr>
        <w:pStyle w:val="Brdtekstpflgende"/>
        <w:spacing w:before="0" w:after="0"/>
        <w:ind w:left="1440" w:hanging="24"/>
        <w:jc w:val="both"/>
        <w:rPr>
          <w:rStyle w:val="Hyperkobling1"/>
          <w:rFonts w:ascii="Arial" w:hAnsi="Arial"/>
          <w:color w:val="auto"/>
          <w:u w:val="none"/>
        </w:rPr>
      </w:pPr>
    </w:p>
    <w:p w:rsidR="00A90C69" w:rsidRDefault="00A90C69">
      <w:pPr>
        <w:pStyle w:val="Brdtekstpflgende"/>
        <w:spacing w:before="0" w:after="0"/>
        <w:ind w:left="1440" w:hanging="1440"/>
        <w:jc w:val="both"/>
        <w:rPr>
          <w:rFonts w:ascii="Arial" w:hAnsi="Arial"/>
          <w:u w:val="single"/>
        </w:rPr>
      </w:pPr>
    </w:p>
    <w:p w:rsidR="00FE5689" w:rsidRDefault="00A90C69" w:rsidP="00FE5689">
      <w:pPr>
        <w:pStyle w:val="Brdtekstpflgende"/>
        <w:spacing w:before="0" w:after="0"/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Avslutning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FE5689">
        <w:rPr>
          <w:rFonts w:ascii="Arial" w:hAnsi="Arial"/>
        </w:rPr>
        <w:t xml:space="preserve">Det vil bli servert løpermat kontinuerlig </w:t>
      </w:r>
      <w:r w:rsidR="009D0426">
        <w:rPr>
          <w:rFonts w:ascii="Arial" w:hAnsi="Arial"/>
        </w:rPr>
        <w:t>fra ca. 1</w:t>
      </w:r>
      <w:r w:rsidR="00B438AB">
        <w:rPr>
          <w:rFonts w:ascii="Arial" w:hAnsi="Arial"/>
        </w:rPr>
        <w:t>1</w:t>
      </w:r>
      <w:r w:rsidR="009D0426">
        <w:rPr>
          <w:rFonts w:ascii="Arial" w:hAnsi="Arial"/>
        </w:rPr>
        <w:t>:</w:t>
      </w:r>
      <w:r w:rsidR="001F5719">
        <w:rPr>
          <w:rFonts w:ascii="Arial" w:hAnsi="Arial"/>
        </w:rPr>
        <w:t>3</w:t>
      </w:r>
      <w:r w:rsidR="009D0426">
        <w:rPr>
          <w:rFonts w:ascii="Arial" w:hAnsi="Arial"/>
        </w:rPr>
        <w:t>0</w:t>
      </w:r>
      <w:r w:rsidR="00FE5689">
        <w:rPr>
          <w:rFonts w:ascii="Arial" w:hAnsi="Arial"/>
        </w:rPr>
        <w:t>. Premieutdeling ca. 1</w:t>
      </w:r>
      <w:r w:rsidR="00B438AB">
        <w:rPr>
          <w:rFonts w:ascii="Arial" w:hAnsi="Arial"/>
        </w:rPr>
        <w:t>3</w:t>
      </w:r>
      <w:r w:rsidR="005577B5">
        <w:rPr>
          <w:rFonts w:ascii="Arial" w:hAnsi="Arial"/>
        </w:rPr>
        <w:t>:</w:t>
      </w:r>
      <w:r w:rsidR="00B438AB">
        <w:rPr>
          <w:rFonts w:ascii="Arial" w:hAnsi="Arial"/>
        </w:rPr>
        <w:t>0</w:t>
      </w:r>
      <w:r w:rsidR="008470B8">
        <w:rPr>
          <w:rFonts w:ascii="Arial" w:hAnsi="Arial"/>
        </w:rPr>
        <w:t>0</w:t>
      </w:r>
      <w:r w:rsidR="00FE5689">
        <w:rPr>
          <w:rFonts w:ascii="Arial" w:hAnsi="Arial"/>
        </w:rPr>
        <w:t xml:space="preserve"> (avhengig av antall deltakere).  Antrekk under premieutdelingen; avdelingens / klubbens ”representasjonsantrekk idrett” eller tilsvarende.</w:t>
      </w:r>
    </w:p>
    <w:p w:rsidR="00A90C69" w:rsidRDefault="00A90C69">
      <w:pPr>
        <w:pStyle w:val="Brdtekstpflgende"/>
        <w:spacing w:before="0" w:after="0"/>
        <w:ind w:left="1440" w:hanging="1440"/>
        <w:jc w:val="both"/>
        <w:rPr>
          <w:rFonts w:ascii="Arial" w:hAnsi="Arial"/>
        </w:rPr>
      </w:pPr>
    </w:p>
    <w:p w:rsidR="00A90C69" w:rsidRDefault="00A90C69">
      <w:pPr>
        <w:pStyle w:val="Brdtekstpflgende"/>
        <w:spacing w:before="0" w:after="0"/>
        <w:jc w:val="both"/>
        <w:rPr>
          <w:rFonts w:ascii="Arial" w:hAnsi="Arial"/>
        </w:rPr>
      </w:pPr>
    </w:p>
    <w:p w:rsidR="00A90C69" w:rsidRPr="008276EC" w:rsidRDefault="00A90C69" w:rsidP="00DC24E9">
      <w:pPr>
        <w:pStyle w:val="Brdtekstpflgende"/>
        <w:spacing w:before="0" w:after="0"/>
        <w:ind w:left="720" w:firstLine="720"/>
        <w:rPr>
          <w:rFonts w:ascii="Arial" w:hAnsi="Arial" w:cs="Arial"/>
          <w:b/>
        </w:rPr>
      </w:pPr>
      <w:r w:rsidRPr="008276EC">
        <w:rPr>
          <w:rFonts w:ascii="Arial" w:hAnsi="Arial" w:cs="Arial"/>
          <w:b/>
        </w:rPr>
        <w:t>Vel møtt!</w:t>
      </w:r>
    </w:p>
    <w:sectPr w:rsidR="00A90C69" w:rsidRPr="008276EC" w:rsidSect="00EE13DD">
      <w:endnotePr>
        <w:numFmt w:val="decimal"/>
      </w:endnotePr>
      <w:type w:val="continuous"/>
      <w:pgSz w:w="11907" w:h="16840" w:code="9"/>
      <w:pgMar w:top="567" w:right="1134" w:bottom="1134" w:left="1276" w:header="567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41" w:rsidRDefault="00957E41">
      <w:pPr>
        <w:spacing w:line="20" w:lineRule="exact"/>
      </w:pPr>
    </w:p>
  </w:endnote>
  <w:endnote w:type="continuationSeparator" w:id="0">
    <w:p w:rsidR="00957E41" w:rsidRDefault="00957E41">
      <w:r>
        <w:t xml:space="preserve"> </w:t>
      </w:r>
    </w:p>
  </w:endnote>
  <w:endnote w:type="continuationNotice" w:id="1">
    <w:p w:rsidR="00957E41" w:rsidRDefault="00957E4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41" w:rsidRPr="00572D38" w:rsidRDefault="00957E41" w:rsidP="00572D3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38" w:rsidRDefault="00572D3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41" w:rsidRPr="00572D38" w:rsidRDefault="00957E41" w:rsidP="00572D3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41" w:rsidRDefault="00957E41">
      <w:r>
        <w:separator/>
      </w:r>
    </w:p>
  </w:footnote>
  <w:footnote w:type="continuationSeparator" w:id="0">
    <w:p w:rsidR="00957E41" w:rsidRDefault="0095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38" w:rsidRDefault="00572D3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41" w:rsidRPr="00572D38" w:rsidRDefault="00957E41" w:rsidP="00572D3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41" w:rsidRPr="00572D38" w:rsidRDefault="00957E41" w:rsidP="00572D3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8C2B5A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>
    <w:nsid w:val="3AD2536B"/>
    <w:multiLevelType w:val="hybridMultilevel"/>
    <w:tmpl w:val="75384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609B"/>
    <w:multiLevelType w:val="singleLevel"/>
    <w:tmpl w:val="C4FC907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2E7862"/>
    <w:multiLevelType w:val="singleLevel"/>
    <w:tmpl w:val="CE901F34"/>
    <w:lvl w:ilvl="0">
      <w:start w:val="1"/>
      <w:numFmt w:val="bullet"/>
      <w:pStyle w:val="Punktmerke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>
    <w:nsid w:val="6A727144"/>
    <w:multiLevelType w:val="hybridMultilevel"/>
    <w:tmpl w:val="6EC852EC"/>
    <w:lvl w:ilvl="0" w:tplc="5742F870">
      <w:start w:val="4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1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r" w:val="2000"/>
    <w:docVar w:name="DefinererOmBrukt" w:val="Brukt"/>
    <w:docVar w:name="FunnetMal" w:val="Nei"/>
    <w:docVar w:name="LåsUtskriftsformat" w:val="Låst"/>
    <w:docVar w:name="TypeDok" w:val="Meldingsblankett"/>
    <w:docVar w:name="ValgtStilgalleri" w:val="1-skriv"/>
  </w:docVars>
  <w:rsids>
    <w:rsidRoot w:val="00597BD3"/>
    <w:rsid w:val="000217C7"/>
    <w:rsid w:val="00047002"/>
    <w:rsid w:val="000A6B52"/>
    <w:rsid w:val="000B4354"/>
    <w:rsid w:val="000F3449"/>
    <w:rsid w:val="000F79DA"/>
    <w:rsid w:val="00115BFD"/>
    <w:rsid w:val="001263F5"/>
    <w:rsid w:val="00132A57"/>
    <w:rsid w:val="001407C0"/>
    <w:rsid w:val="00143182"/>
    <w:rsid w:val="001B1F15"/>
    <w:rsid w:val="001C0ACE"/>
    <w:rsid w:val="001F5719"/>
    <w:rsid w:val="002166CD"/>
    <w:rsid w:val="00220C9F"/>
    <w:rsid w:val="0024532F"/>
    <w:rsid w:val="0027439F"/>
    <w:rsid w:val="002846CB"/>
    <w:rsid w:val="00291B4D"/>
    <w:rsid w:val="00295752"/>
    <w:rsid w:val="00295EE6"/>
    <w:rsid w:val="00296BCD"/>
    <w:rsid w:val="00297EEB"/>
    <w:rsid w:val="002A1B13"/>
    <w:rsid w:val="002A1B34"/>
    <w:rsid w:val="002B0868"/>
    <w:rsid w:val="002C048D"/>
    <w:rsid w:val="002C7877"/>
    <w:rsid w:val="002C7943"/>
    <w:rsid w:val="002C7B8B"/>
    <w:rsid w:val="0030412A"/>
    <w:rsid w:val="0033206A"/>
    <w:rsid w:val="0034063C"/>
    <w:rsid w:val="00350243"/>
    <w:rsid w:val="003815C3"/>
    <w:rsid w:val="00385CFC"/>
    <w:rsid w:val="003E0F60"/>
    <w:rsid w:val="003F061C"/>
    <w:rsid w:val="00421B64"/>
    <w:rsid w:val="00440E36"/>
    <w:rsid w:val="00442FC4"/>
    <w:rsid w:val="004718EC"/>
    <w:rsid w:val="00481AF1"/>
    <w:rsid w:val="004925F2"/>
    <w:rsid w:val="004B157D"/>
    <w:rsid w:val="004B57CB"/>
    <w:rsid w:val="004B76D3"/>
    <w:rsid w:val="004E108F"/>
    <w:rsid w:val="005075DF"/>
    <w:rsid w:val="005577B5"/>
    <w:rsid w:val="00572D38"/>
    <w:rsid w:val="005738A1"/>
    <w:rsid w:val="00593FE7"/>
    <w:rsid w:val="00596E90"/>
    <w:rsid w:val="00597BD3"/>
    <w:rsid w:val="005E1156"/>
    <w:rsid w:val="005E1F85"/>
    <w:rsid w:val="00610F03"/>
    <w:rsid w:val="006303AE"/>
    <w:rsid w:val="00634C87"/>
    <w:rsid w:val="00682104"/>
    <w:rsid w:val="00692FBB"/>
    <w:rsid w:val="006A2884"/>
    <w:rsid w:val="006B184F"/>
    <w:rsid w:val="006F4502"/>
    <w:rsid w:val="00724F87"/>
    <w:rsid w:val="0076449B"/>
    <w:rsid w:val="00777298"/>
    <w:rsid w:val="007A1871"/>
    <w:rsid w:val="007A6C31"/>
    <w:rsid w:val="007B14E6"/>
    <w:rsid w:val="007B2F02"/>
    <w:rsid w:val="007B62D4"/>
    <w:rsid w:val="007C1FFA"/>
    <w:rsid w:val="008150AB"/>
    <w:rsid w:val="00817590"/>
    <w:rsid w:val="00826716"/>
    <w:rsid w:val="008276EC"/>
    <w:rsid w:val="00834D57"/>
    <w:rsid w:val="008470B8"/>
    <w:rsid w:val="0085678C"/>
    <w:rsid w:val="00871BEF"/>
    <w:rsid w:val="00886BA5"/>
    <w:rsid w:val="008C658E"/>
    <w:rsid w:val="008E7261"/>
    <w:rsid w:val="009002C7"/>
    <w:rsid w:val="00916ABF"/>
    <w:rsid w:val="00957E41"/>
    <w:rsid w:val="00996CFD"/>
    <w:rsid w:val="009B2341"/>
    <w:rsid w:val="009C6468"/>
    <w:rsid w:val="009D0426"/>
    <w:rsid w:val="009D0E9D"/>
    <w:rsid w:val="00A21DE9"/>
    <w:rsid w:val="00A23C4A"/>
    <w:rsid w:val="00A90C69"/>
    <w:rsid w:val="00AA338B"/>
    <w:rsid w:val="00AD126C"/>
    <w:rsid w:val="00AF5E41"/>
    <w:rsid w:val="00B2286E"/>
    <w:rsid w:val="00B40A48"/>
    <w:rsid w:val="00B438AB"/>
    <w:rsid w:val="00B57464"/>
    <w:rsid w:val="00B7266B"/>
    <w:rsid w:val="00BA0E6E"/>
    <w:rsid w:val="00BA6479"/>
    <w:rsid w:val="00BB06AD"/>
    <w:rsid w:val="00BD7738"/>
    <w:rsid w:val="00BF7636"/>
    <w:rsid w:val="00C223CA"/>
    <w:rsid w:val="00C27BDB"/>
    <w:rsid w:val="00C448C9"/>
    <w:rsid w:val="00C659AA"/>
    <w:rsid w:val="00CA5B3D"/>
    <w:rsid w:val="00CB40FF"/>
    <w:rsid w:val="00CB5A11"/>
    <w:rsid w:val="00CB7183"/>
    <w:rsid w:val="00CD3DF0"/>
    <w:rsid w:val="00CD6294"/>
    <w:rsid w:val="00CE14BB"/>
    <w:rsid w:val="00CE18D0"/>
    <w:rsid w:val="00D50D97"/>
    <w:rsid w:val="00D51C5D"/>
    <w:rsid w:val="00D578B1"/>
    <w:rsid w:val="00D62A41"/>
    <w:rsid w:val="00D914BE"/>
    <w:rsid w:val="00D96AD7"/>
    <w:rsid w:val="00DB28A2"/>
    <w:rsid w:val="00DB789C"/>
    <w:rsid w:val="00DC24E9"/>
    <w:rsid w:val="00DF3691"/>
    <w:rsid w:val="00E062EB"/>
    <w:rsid w:val="00E344B5"/>
    <w:rsid w:val="00E67FCB"/>
    <w:rsid w:val="00E93DFE"/>
    <w:rsid w:val="00EB4B16"/>
    <w:rsid w:val="00EC4E7C"/>
    <w:rsid w:val="00ED6EB5"/>
    <w:rsid w:val="00EE13DD"/>
    <w:rsid w:val="00F2079A"/>
    <w:rsid w:val="00F2590A"/>
    <w:rsid w:val="00F54D02"/>
    <w:rsid w:val="00F553EC"/>
    <w:rsid w:val="00F61E44"/>
    <w:rsid w:val="00FC6C4F"/>
    <w:rsid w:val="00FE5689"/>
    <w:rsid w:val="00FF0325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flgende"/>
    <w:pPr>
      <w:spacing w:before="60" w:after="60"/>
    </w:pPr>
  </w:style>
  <w:style w:type="paragraph" w:customStyle="1" w:styleId="Brdtekstpflgende">
    <w:name w:val="Brødtekst påfølgende"/>
    <w:basedOn w:val="Brdtekst"/>
  </w:style>
  <w:style w:type="paragraph" w:styleId="Brdtekstinnrykk">
    <w:name w:val="Body Text Indent"/>
    <w:basedOn w:val="Brdtekst"/>
    <w:next w:val="Brdtekstinnrykkpflgende"/>
  </w:style>
  <w:style w:type="paragraph" w:customStyle="1" w:styleId="Brdtekstinnrykkpflgende">
    <w:name w:val="Brødtekstinnrykk påfølgende"/>
    <w:basedOn w:val="Brdtekstinnrykk"/>
  </w:style>
  <w:style w:type="paragraph" w:customStyle="1" w:styleId="Brdtekstinnrykk5">
    <w:name w:val="Brødtekstinnrykk 5"/>
    <w:basedOn w:val="Brdtekstinnrykk"/>
    <w:next w:val="Brdtekstinnrykk5pflgende"/>
  </w:style>
  <w:style w:type="paragraph" w:customStyle="1" w:styleId="Brdtekstinnrykk5pflgende">
    <w:name w:val="Brødtekstinnrykk 5 på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flgende"/>
  </w:style>
  <w:style w:type="paragraph" w:customStyle="1" w:styleId="Brdtekstinnrykk6pflgende">
    <w:name w:val="Brødtekstinnrykk 6 påfølgende"/>
    <w:basedOn w:val="Brdtekstinnrykk6"/>
  </w:style>
  <w:style w:type="paragraph" w:styleId="Bunntekst">
    <w:name w:val="footer"/>
    <w:basedOn w:val="Normal"/>
    <w:rPr>
      <w:rFonts w:ascii="Arial" w:hAnsi="Arial"/>
      <w:b/>
      <w:noProof/>
      <w:sz w:val="22"/>
    </w:rPr>
  </w:style>
  <w:style w:type="paragraph" w:styleId="INNH1">
    <w:name w:val="toc 1"/>
    <w:basedOn w:val="Normal"/>
    <w:next w:val="Normal"/>
    <w:semiHidden/>
    <w:pPr>
      <w:tabs>
        <w:tab w:val="right" w:leader="dot" w:pos="9072"/>
      </w:tabs>
      <w:spacing w:before="40" w:after="60"/>
      <w:ind w:left="1134"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9072"/>
      </w:tabs>
      <w:spacing w:before="40"/>
      <w:ind w:left="1418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1758" w:right="1134"/>
    </w:pPr>
    <w:rPr>
      <w:rFonts w:ascii="Arial" w:hAnsi="Arial"/>
      <w:sz w:val="20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customStyle="1" w:styleId="Bunntekstoddetall">
    <w:name w:val="Bunntekst oddetall"/>
    <w:basedOn w:val="Bunntekst"/>
    <w:pPr>
      <w:spacing w:before="120"/>
    </w:pPr>
  </w:style>
  <w:style w:type="paragraph" w:customStyle="1" w:styleId="Bunntekstpartall">
    <w:name w:val="Bunntekst partall"/>
    <w:basedOn w:val="Bunntekst"/>
    <w:pPr>
      <w:spacing w:before="120"/>
      <w:ind w:left="3686" w:hanging="3686"/>
      <w:jc w:val="right"/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opptekst">
    <w:name w:val="header"/>
    <w:basedOn w:val="Normal"/>
    <w:rPr>
      <w:rFonts w:ascii="Arial" w:hAnsi="Arial"/>
      <w:b/>
      <w:sz w:val="22"/>
    </w:rPr>
  </w:style>
  <w:style w:type="paragraph" w:styleId="Punktmerketliste">
    <w:name w:val="List Bullet"/>
    <w:basedOn w:val="Normal"/>
    <w:pPr>
      <w:numPr>
        <w:numId w:val="2"/>
      </w:numPr>
      <w:spacing w:before="20" w:after="40"/>
    </w:pPr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character" w:styleId="Sidetall">
    <w:name w:val="page number"/>
    <w:rPr>
      <w:rFonts w:ascii="Arial" w:hAnsi="Arial"/>
      <w:sz w:val="20"/>
    </w:rPr>
  </w:style>
  <w:style w:type="paragraph" w:customStyle="1" w:styleId="Brdtekstanummerert">
    <w:name w:val="Brødtekst a. nummerert"/>
    <w:basedOn w:val="Brdtekstp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flgende"/>
    <w:pPr>
      <w:spacing w:before="20" w:after="40"/>
      <w:ind w:left="822" w:hanging="680"/>
    </w:pPr>
  </w:style>
  <w:style w:type="paragraph" w:styleId="Punktmerketliste4">
    <w:name w:val="List Bullet 4"/>
    <w:basedOn w:val="Normal"/>
    <w:pPr>
      <w:numPr>
        <w:numId w:val="3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567" w:right="850"/>
      <w:jc w:val="both"/>
    </w:pPr>
    <w:rPr>
      <w:i/>
      <w:spacing w:val="-2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Topptekstpartall">
    <w:name w:val="Topptekst partall"/>
    <w:basedOn w:val="Topptekst"/>
    <w:pPr>
      <w:ind w:left="3686"/>
      <w:jc w:val="right"/>
    </w:p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4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7">
    <w:name w:val="toc 7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8">
    <w:name w:val="toc 8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9">
    <w:name w:val="toc 9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character" w:customStyle="1" w:styleId="Hyperkobling1">
    <w:name w:val="Hyperkobling1"/>
    <w:rPr>
      <w:color w:val="0000FF"/>
      <w:u w:val="single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BD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flgende"/>
    <w:pPr>
      <w:spacing w:before="60" w:after="60"/>
    </w:pPr>
  </w:style>
  <w:style w:type="paragraph" w:customStyle="1" w:styleId="Brdtekstpflgende">
    <w:name w:val="Brødtekst påfølgende"/>
    <w:basedOn w:val="Brdtekst"/>
  </w:style>
  <w:style w:type="paragraph" w:styleId="Brdtekstinnrykk">
    <w:name w:val="Body Text Indent"/>
    <w:basedOn w:val="Brdtekst"/>
    <w:next w:val="Brdtekstinnrykkpflgende"/>
  </w:style>
  <w:style w:type="paragraph" w:customStyle="1" w:styleId="Brdtekstinnrykkpflgende">
    <w:name w:val="Brødtekstinnrykk påfølgende"/>
    <w:basedOn w:val="Brdtekstinnrykk"/>
  </w:style>
  <w:style w:type="paragraph" w:customStyle="1" w:styleId="Brdtekstinnrykk5">
    <w:name w:val="Brødtekstinnrykk 5"/>
    <w:basedOn w:val="Brdtekstinnrykk"/>
    <w:next w:val="Brdtekstinnrykk5pflgende"/>
  </w:style>
  <w:style w:type="paragraph" w:customStyle="1" w:styleId="Brdtekstinnrykk5pflgende">
    <w:name w:val="Brødtekstinnrykk 5 på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flgende"/>
  </w:style>
  <w:style w:type="paragraph" w:customStyle="1" w:styleId="Brdtekstinnrykk6pflgende">
    <w:name w:val="Brødtekstinnrykk 6 påfølgende"/>
    <w:basedOn w:val="Brdtekstinnrykk6"/>
  </w:style>
  <w:style w:type="paragraph" w:styleId="Bunntekst">
    <w:name w:val="footer"/>
    <w:basedOn w:val="Normal"/>
    <w:rPr>
      <w:rFonts w:ascii="Arial" w:hAnsi="Arial"/>
      <w:b/>
      <w:noProof/>
      <w:sz w:val="22"/>
    </w:rPr>
  </w:style>
  <w:style w:type="paragraph" w:styleId="INNH1">
    <w:name w:val="toc 1"/>
    <w:basedOn w:val="Normal"/>
    <w:next w:val="Normal"/>
    <w:semiHidden/>
    <w:pPr>
      <w:tabs>
        <w:tab w:val="right" w:leader="dot" w:pos="9072"/>
      </w:tabs>
      <w:spacing w:before="40" w:after="60"/>
      <w:ind w:left="1134"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9072"/>
      </w:tabs>
      <w:spacing w:before="40"/>
      <w:ind w:left="1418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1758" w:right="1134"/>
    </w:pPr>
    <w:rPr>
      <w:rFonts w:ascii="Arial" w:hAnsi="Arial"/>
      <w:sz w:val="20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customStyle="1" w:styleId="Bunntekstoddetall">
    <w:name w:val="Bunntekst oddetall"/>
    <w:basedOn w:val="Bunntekst"/>
    <w:pPr>
      <w:spacing w:before="120"/>
    </w:pPr>
  </w:style>
  <w:style w:type="paragraph" w:customStyle="1" w:styleId="Bunntekstpartall">
    <w:name w:val="Bunntekst partall"/>
    <w:basedOn w:val="Bunntekst"/>
    <w:pPr>
      <w:spacing w:before="120"/>
      <w:ind w:left="3686" w:hanging="3686"/>
      <w:jc w:val="right"/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opptekst">
    <w:name w:val="header"/>
    <w:basedOn w:val="Normal"/>
    <w:rPr>
      <w:rFonts w:ascii="Arial" w:hAnsi="Arial"/>
      <w:b/>
      <w:sz w:val="22"/>
    </w:rPr>
  </w:style>
  <w:style w:type="paragraph" w:styleId="Punktmerketliste">
    <w:name w:val="List Bullet"/>
    <w:basedOn w:val="Normal"/>
    <w:pPr>
      <w:numPr>
        <w:numId w:val="2"/>
      </w:numPr>
      <w:spacing w:before="20" w:after="40"/>
    </w:pPr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character" w:styleId="Sidetall">
    <w:name w:val="page number"/>
    <w:rPr>
      <w:rFonts w:ascii="Arial" w:hAnsi="Arial"/>
      <w:sz w:val="20"/>
    </w:rPr>
  </w:style>
  <w:style w:type="paragraph" w:customStyle="1" w:styleId="Brdtekstanummerert">
    <w:name w:val="Brødtekst a. nummerert"/>
    <w:basedOn w:val="Brdtekstp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flgende"/>
    <w:pPr>
      <w:spacing w:before="20" w:after="40"/>
      <w:ind w:left="822" w:hanging="680"/>
    </w:pPr>
  </w:style>
  <w:style w:type="paragraph" w:styleId="Punktmerketliste4">
    <w:name w:val="List Bullet 4"/>
    <w:basedOn w:val="Normal"/>
    <w:pPr>
      <w:numPr>
        <w:numId w:val="3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567" w:right="850"/>
      <w:jc w:val="both"/>
    </w:pPr>
    <w:rPr>
      <w:i/>
      <w:spacing w:val="-2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Topptekstpartall">
    <w:name w:val="Topptekst partall"/>
    <w:basedOn w:val="Topptekst"/>
    <w:pPr>
      <w:ind w:left="3686"/>
      <w:jc w:val="right"/>
    </w:p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4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7">
    <w:name w:val="toc 7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8">
    <w:name w:val="toc 8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9">
    <w:name w:val="toc 9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character" w:customStyle="1" w:styleId="Hyperkobling1">
    <w:name w:val="Hyperkobling1"/>
    <w:rPr>
      <w:color w:val="0000FF"/>
      <w:u w:val="single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BD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-akvaase@mil.no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FBFC3545</Template>
  <TotalTime>0</TotalTime>
  <Pages>2</Pages>
  <Words>422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Links>
    <vt:vector size="6" baseType="variant">
      <vt:variant>
        <vt:i4>8060953</vt:i4>
      </vt:variant>
      <vt:variant>
        <vt:i4>9</vt:i4>
      </vt:variant>
      <vt:variant>
        <vt:i4>0</vt:i4>
      </vt:variant>
      <vt:variant>
        <vt:i4>5</vt:i4>
      </vt:variant>
      <vt:variant>
        <vt:lpwstr>mailto:e-akvaase@mil.no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2019-06-19T07:31:00Z</dcterms:created>
  <dcterms:modified xsi:type="dcterms:W3CDTF">2019-06-19T07:31:00Z</dcterms:modified>
</cp:coreProperties>
</file>